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29B0" w14:textId="4A36202E" w:rsidR="0090132F" w:rsidRPr="00F33F74" w:rsidRDefault="001E14D6" w:rsidP="00CD724D">
      <w:pPr>
        <w:pStyle w:val="HS-ABSATZNORMAL"/>
        <w:spacing w:after="0" w:line="360" w:lineRule="auto"/>
        <w:rPr>
          <w:rFonts w:ascii="Arial" w:hAnsi="Arial"/>
          <w:noProof/>
          <w:szCs w:val="24"/>
        </w:rPr>
      </w:pPr>
      <w:r>
        <w:rPr>
          <w:rFonts w:ascii="Arial" w:hAnsi="Arial"/>
          <w:noProof/>
          <w:szCs w:val="24"/>
        </w:rPr>
        <w:t>02.03</w:t>
      </w:r>
      <w:r w:rsidR="004E345B" w:rsidRPr="00F33F74">
        <w:rPr>
          <w:rFonts w:ascii="Arial" w:hAnsi="Arial"/>
          <w:noProof/>
          <w:szCs w:val="24"/>
        </w:rPr>
        <w:t>.2017</w:t>
      </w:r>
    </w:p>
    <w:p w14:paraId="73438B0E" w14:textId="77777777" w:rsidR="005F6587" w:rsidRPr="004E345B" w:rsidRDefault="005F6587" w:rsidP="00CD724D">
      <w:pPr>
        <w:spacing w:line="360" w:lineRule="auto"/>
        <w:rPr>
          <w:b/>
          <w:noProof/>
          <w:color w:val="auto"/>
          <w:sz w:val="32"/>
          <w:szCs w:val="32"/>
        </w:rPr>
      </w:pPr>
    </w:p>
    <w:p w14:paraId="3C002DF3" w14:textId="4890F831" w:rsidR="0090132F" w:rsidRPr="001E14D6" w:rsidRDefault="00CD724D" w:rsidP="001E14D6">
      <w:pPr>
        <w:tabs>
          <w:tab w:val="left" w:pos="2127"/>
          <w:tab w:val="left" w:pos="4395"/>
          <w:tab w:val="left" w:pos="6804"/>
        </w:tabs>
        <w:autoSpaceDE w:val="0"/>
        <w:autoSpaceDN w:val="0"/>
        <w:adjustRightInd w:val="0"/>
        <w:spacing w:line="360" w:lineRule="auto"/>
        <w:ind w:right="49"/>
        <w:rPr>
          <w:rFonts w:cs="Arial"/>
          <w:b/>
          <w:sz w:val="36"/>
          <w:szCs w:val="36"/>
          <w:lang w:val="de"/>
        </w:rPr>
      </w:pPr>
      <w:bookmarkStart w:id="0" w:name="OLE_LINK1"/>
      <w:bookmarkStart w:id="1" w:name="OLE_LINK2"/>
      <w:r w:rsidRPr="00CD724D">
        <w:rPr>
          <w:rFonts w:cs="Arial"/>
          <w:b/>
          <w:sz w:val="36"/>
          <w:szCs w:val="36"/>
          <w:lang w:val="de"/>
        </w:rPr>
        <w:t>Das Büro in der Hosentasche</w:t>
      </w:r>
    </w:p>
    <w:p w14:paraId="792D1692" w14:textId="2B23C9B4" w:rsidR="00CD724D" w:rsidRPr="001E14D6" w:rsidRDefault="00CD724D" w:rsidP="00CD724D">
      <w:pPr>
        <w:tabs>
          <w:tab w:val="left" w:pos="2127"/>
          <w:tab w:val="left" w:pos="4395"/>
          <w:tab w:val="left" w:pos="6804"/>
        </w:tabs>
        <w:autoSpaceDE w:val="0"/>
        <w:autoSpaceDN w:val="0"/>
        <w:adjustRightInd w:val="0"/>
        <w:spacing w:line="360" w:lineRule="auto"/>
        <w:ind w:right="49"/>
        <w:rPr>
          <w:rFonts w:cs="Arial"/>
          <w:b/>
          <w:sz w:val="24"/>
          <w:lang w:val="de"/>
        </w:rPr>
      </w:pPr>
      <w:r w:rsidRPr="001E14D6">
        <w:rPr>
          <w:rFonts w:cs="Arial"/>
          <w:b/>
          <w:sz w:val="24"/>
          <w:lang w:val="de"/>
        </w:rPr>
        <w:t>Die Creaton Handwerker-App</w:t>
      </w:r>
      <w:r w:rsidR="001E14D6" w:rsidRPr="001E14D6">
        <w:rPr>
          <w:rFonts w:cs="Arial"/>
          <w:b/>
          <w:sz w:val="24"/>
          <w:lang w:val="de"/>
        </w:rPr>
        <w:t xml:space="preserve"> / Mobile Infos für die Bauherrenberatung</w:t>
      </w:r>
    </w:p>
    <w:p w14:paraId="3DE0EAF5" w14:textId="77777777" w:rsidR="005F6587" w:rsidRDefault="005F6587" w:rsidP="00CD724D">
      <w:pPr>
        <w:autoSpaceDE w:val="0"/>
        <w:autoSpaceDN w:val="0"/>
        <w:adjustRightInd w:val="0"/>
        <w:spacing w:line="360" w:lineRule="auto"/>
        <w:rPr>
          <w:rFonts w:cs="Arial"/>
          <w:color w:val="auto"/>
          <w:sz w:val="24"/>
          <w:u w:val="single"/>
        </w:rPr>
      </w:pPr>
    </w:p>
    <w:p w14:paraId="3B45D49C" w14:textId="47172042" w:rsidR="00CD724D" w:rsidRPr="001E14D6" w:rsidRDefault="005F6587" w:rsidP="00CD724D">
      <w:pPr>
        <w:tabs>
          <w:tab w:val="left" w:pos="2127"/>
          <w:tab w:val="left" w:pos="4395"/>
          <w:tab w:val="left" w:pos="6804"/>
        </w:tabs>
        <w:autoSpaceDE w:val="0"/>
        <w:autoSpaceDN w:val="0"/>
        <w:adjustRightInd w:val="0"/>
        <w:spacing w:line="360" w:lineRule="auto"/>
        <w:ind w:right="49"/>
        <w:rPr>
          <w:rFonts w:cs="Arial"/>
          <w:sz w:val="24"/>
        </w:rPr>
      </w:pPr>
      <w:proofErr w:type="spellStart"/>
      <w:r w:rsidRPr="00CD724D">
        <w:rPr>
          <w:rFonts w:cs="Arial"/>
          <w:color w:val="auto"/>
          <w:sz w:val="24"/>
          <w:u w:val="single"/>
        </w:rPr>
        <w:t>Wertingen</w:t>
      </w:r>
      <w:proofErr w:type="spellEnd"/>
      <w:r w:rsidRPr="00CD724D">
        <w:rPr>
          <w:rFonts w:cs="Arial"/>
          <w:color w:val="auto"/>
          <w:sz w:val="24"/>
        </w:rPr>
        <w:t xml:space="preserve"> </w:t>
      </w:r>
      <w:r w:rsidRPr="001E14D6">
        <w:rPr>
          <w:rFonts w:cs="Arial"/>
          <w:color w:val="auto"/>
          <w:sz w:val="24"/>
        </w:rPr>
        <w:t xml:space="preserve">- </w:t>
      </w:r>
      <w:r w:rsidR="00CD724D" w:rsidRPr="001E14D6">
        <w:rPr>
          <w:rFonts w:cs="Arial"/>
          <w:sz w:val="24"/>
        </w:rPr>
        <w:t xml:space="preserve">Im kompletten </w:t>
      </w:r>
      <w:proofErr w:type="spellStart"/>
      <w:r w:rsidR="00CD724D" w:rsidRPr="001E14D6">
        <w:rPr>
          <w:rFonts w:cs="Arial"/>
          <w:sz w:val="24"/>
        </w:rPr>
        <w:t>Creaton</w:t>
      </w:r>
      <w:proofErr w:type="spellEnd"/>
      <w:r w:rsidR="00CD724D" w:rsidRPr="001E14D6">
        <w:rPr>
          <w:rFonts w:cs="Arial"/>
          <w:sz w:val="24"/>
        </w:rPr>
        <w:t>-Sortiment nach einem bestimmten Dachziegel suchen, technische Zeichnungen einsehen oder mal eben eine Schneelast-</w:t>
      </w:r>
      <w:bookmarkStart w:id="2" w:name="_GoBack"/>
      <w:bookmarkEnd w:id="2"/>
      <w:r w:rsidR="00CD724D" w:rsidRPr="001E14D6">
        <w:rPr>
          <w:rFonts w:cs="Arial"/>
          <w:sz w:val="24"/>
        </w:rPr>
        <w:t xml:space="preserve"> oder Sturmklammer-Berechnung durchführen – all das können Fachverarbeiter jetzt schnell und bequem via Smartphone direkt auf der Baustelle erledigen. Mit der neuen Handwerker-App von </w:t>
      </w:r>
      <w:proofErr w:type="spellStart"/>
      <w:r w:rsidR="00CD724D" w:rsidRPr="001E14D6">
        <w:rPr>
          <w:rFonts w:cs="Arial"/>
          <w:sz w:val="24"/>
        </w:rPr>
        <w:t>Creaton</w:t>
      </w:r>
      <w:proofErr w:type="spellEnd"/>
      <w:r w:rsidR="00CD724D" w:rsidRPr="001E14D6">
        <w:rPr>
          <w:rFonts w:cs="Arial"/>
          <w:sz w:val="24"/>
        </w:rPr>
        <w:t xml:space="preserve"> haben Profis am Bau ihr Büro immer und überall mit dabei.</w:t>
      </w:r>
    </w:p>
    <w:p w14:paraId="00FA35C0"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p>
    <w:p w14:paraId="19ECA865"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b/>
          <w:sz w:val="24"/>
        </w:rPr>
      </w:pPr>
      <w:r w:rsidRPr="00CD724D">
        <w:rPr>
          <w:rFonts w:cs="Arial"/>
          <w:b/>
          <w:sz w:val="24"/>
        </w:rPr>
        <w:t>Dachplaner auf dem Smartphone</w:t>
      </w:r>
    </w:p>
    <w:p w14:paraId="6FDEDA9F" w14:textId="17D240CE"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r w:rsidRPr="00CD724D">
        <w:rPr>
          <w:rFonts w:cs="Arial"/>
          <w:sz w:val="24"/>
        </w:rPr>
        <w:t xml:space="preserve">„Informationen für die Bauherrenberatung und Projektplanung sollten immer dann verfügbar sein, wenn sie benötigt werden“, sagt Christoph </w:t>
      </w:r>
      <w:proofErr w:type="spellStart"/>
      <w:r w:rsidRPr="00CD724D">
        <w:rPr>
          <w:rFonts w:cs="Arial"/>
          <w:sz w:val="24"/>
        </w:rPr>
        <w:t>Pöpperl</w:t>
      </w:r>
      <w:proofErr w:type="spellEnd"/>
      <w:r w:rsidRPr="00CD724D">
        <w:rPr>
          <w:rFonts w:cs="Arial"/>
          <w:sz w:val="24"/>
        </w:rPr>
        <w:t xml:space="preserve">, Leiter digitales Marketing bei </w:t>
      </w:r>
      <w:proofErr w:type="spellStart"/>
      <w:r w:rsidRPr="00CD724D">
        <w:rPr>
          <w:rFonts w:cs="Arial"/>
          <w:sz w:val="24"/>
        </w:rPr>
        <w:t>Creaton</w:t>
      </w:r>
      <w:proofErr w:type="spellEnd"/>
      <w:r w:rsidRPr="00CD724D">
        <w:rPr>
          <w:rFonts w:cs="Arial"/>
          <w:sz w:val="24"/>
        </w:rPr>
        <w:t xml:space="preserve">. „Mit der neuen App hat der Handwerker unseren Dachplaner mit allen aktuellen Produktinformationen sozusagen immer in der Hosentasche“. Das komplette Sortiment an Dachziegeln, Dachsteinen, Dachplatten und Wellplatten ist in der App abgebildet und wird durch automatische Updates aktuell gehalten. Zusätzlich stehen technische Informationen und Zeichnungen zu allen Produkten auch offline zur Verfügung. </w:t>
      </w:r>
    </w:p>
    <w:p w14:paraId="5375F272"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p>
    <w:p w14:paraId="6EE2D834"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b/>
          <w:sz w:val="24"/>
        </w:rPr>
      </w:pPr>
      <w:r w:rsidRPr="00CD724D">
        <w:rPr>
          <w:rFonts w:cs="Arial"/>
          <w:b/>
          <w:sz w:val="24"/>
        </w:rPr>
        <w:t>Nützliche Assistenten</w:t>
      </w:r>
    </w:p>
    <w:p w14:paraId="0F8D2619"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r w:rsidRPr="00CD724D">
        <w:rPr>
          <w:rFonts w:cs="Arial"/>
          <w:sz w:val="24"/>
        </w:rPr>
        <w:t xml:space="preserve">Komplettiert wird das digitale Angebot durch das regionale Dachdeckerwetter und zwei weitere nützliche Tools. Mit dem Schneelast- sowie dem </w:t>
      </w:r>
      <w:r w:rsidRPr="00CD724D">
        <w:rPr>
          <w:rFonts w:cs="Arial"/>
          <w:sz w:val="24"/>
        </w:rPr>
        <w:lastRenderedPageBreak/>
        <w:t xml:space="preserve">Sturmklammer-Assistenten lassen sich schnell und exakt die erforderlichen Berechnungen zur Schneelast- und Windsogsicherung durchführen. </w:t>
      </w:r>
    </w:p>
    <w:p w14:paraId="34FB5371"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p>
    <w:p w14:paraId="28BCDF08" w14:textId="77777777" w:rsidR="00CD724D" w:rsidRPr="00CD724D" w:rsidRDefault="00CD724D" w:rsidP="00CD724D">
      <w:pPr>
        <w:tabs>
          <w:tab w:val="left" w:pos="2127"/>
          <w:tab w:val="left" w:pos="4395"/>
          <w:tab w:val="left" w:pos="6804"/>
        </w:tabs>
        <w:autoSpaceDE w:val="0"/>
        <w:autoSpaceDN w:val="0"/>
        <w:adjustRightInd w:val="0"/>
        <w:spacing w:line="360" w:lineRule="auto"/>
        <w:ind w:right="49"/>
        <w:rPr>
          <w:rFonts w:cs="Arial"/>
          <w:sz w:val="24"/>
        </w:rPr>
      </w:pPr>
      <w:r w:rsidRPr="00CD724D">
        <w:rPr>
          <w:rFonts w:cs="Arial"/>
          <w:sz w:val="24"/>
        </w:rPr>
        <w:t xml:space="preserve">Die </w:t>
      </w:r>
      <w:proofErr w:type="spellStart"/>
      <w:r w:rsidRPr="00CD724D">
        <w:rPr>
          <w:rFonts w:cs="Arial"/>
          <w:sz w:val="24"/>
        </w:rPr>
        <w:t>Creaton</w:t>
      </w:r>
      <w:proofErr w:type="spellEnd"/>
      <w:r w:rsidRPr="00CD724D">
        <w:rPr>
          <w:rFonts w:cs="Arial"/>
          <w:sz w:val="24"/>
        </w:rPr>
        <w:t xml:space="preserve"> Handwerker-App kann auf </w:t>
      </w:r>
      <w:proofErr w:type="spellStart"/>
      <w:r w:rsidRPr="00CD724D">
        <w:rPr>
          <w:rFonts w:cs="Arial"/>
          <w:sz w:val="24"/>
        </w:rPr>
        <w:t>iOS</w:t>
      </w:r>
      <w:proofErr w:type="spellEnd"/>
      <w:r w:rsidRPr="00CD724D">
        <w:rPr>
          <w:rFonts w:cs="Arial"/>
          <w:sz w:val="24"/>
        </w:rPr>
        <w:t xml:space="preserve">- und </w:t>
      </w:r>
      <w:proofErr w:type="spellStart"/>
      <w:r w:rsidRPr="00CD724D">
        <w:rPr>
          <w:rFonts w:cs="Arial"/>
          <w:sz w:val="24"/>
        </w:rPr>
        <w:t>Android</w:t>
      </w:r>
      <w:proofErr w:type="spellEnd"/>
      <w:r w:rsidRPr="00CD724D">
        <w:rPr>
          <w:rFonts w:cs="Arial"/>
          <w:sz w:val="24"/>
        </w:rPr>
        <w:t xml:space="preserve">-Geräten betrieben werden und steht im Apple App Store sowie  auf Google Play zum kostenlosen Download zur Verfügung. </w:t>
      </w:r>
    </w:p>
    <w:p w14:paraId="6D244D4E" w14:textId="6C8B3768" w:rsidR="004E345B" w:rsidRPr="00CD724D" w:rsidRDefault="004E345B" w:rsidP="00CD724D">
      <w:pPr>
        <w:autoSpaceDE w:val="0"/>
        <w:autoSpaceDN w:val="0"/>
        <w:adjustRightInd w:val="0"/>
        <w:spacing w:line="360" w:lineRule="auto"/>
        <w:rPr>
          <w:rStyle w:val="Herausstellen"/>
          <w:i w:val="0"/>
          <w:iCs w:val="0"/>
          <w:color w:val="auto"/>
          <w:sz w:val="24"/>
        </w:rPr>
      </w:pPr>
    </w:p>
    <w:p w14:paraId="24B69F20" w14:textId="77777777" w:rsidR="004E345B" w:rsidRPr="00CD724D" w:rsidRDefault="005F6587" w:rsidP="00CD724D">
      <w:pPr>
        <w:spacing w:line="360" w:lineRule="auto"/>
        <w:rPr>
          <w:rStyle w:val="Herausstellen"/>
          <w:b/>
          <w:i w:val="0"/>
          <w:iCs w:val="0"/>
          <w:color w:val="auto"/>
          <w:sz w:val="24"/>
        </w:rPr>
      </w:pPr>
      <w:r w:rsidRPr="00CD724D">
        <w:rPr>
          <w:rFonts w:cs="Arial"/>
          <w:b/>
          <w:sz w:val="24"/>
        </w:rPr>
        <w:t xml:space="preserve">Über </w:t>
      </w:r>
      <w:proofErr w:type="spellStart"/>
      <w:r w:rsidRPr="00CD724D">
        <w:rPr>
          <w:rFonts w:cs="Arial"/>
          <w:b/>
          <w:sz w:val="24"/>
        </w:rPr>
        <w:t>Creaton</w:t>
      </w:r>
      <w:proofErr w:type="spellEnd"/>
    </w:p>
    <w:p w14:paraId="45D3B239" w14:textId="134B3302" w:rsidR="00890555" w:rsidRPr="00890555" w:rsidRDefault="00890555" w:rsidP="00890555">
      <w:pPr>
        <w:spacing w:line="360" w:lineRule="auto"/>
        <w:rPr>
          <w:rStyle w:val="Herausstellen"/>
          <w:rFonts w:cs="Arial"/>
          <w:i w:val="0"/>
          <w:color w:val="auto"/>
          <w:sz w:val="24"/>
        </w:rPr>
      </w:pPr>
      <w:bookmarkStart w:id="3" w:name="OLE_LINK8"/>
      <w:bookmarkStart w:id="4" w:name="OLE_LINK9"/>
      <w:proofErr w:type="spellStart"/>
      <w:r w:rsidRPr="00B144FC">
        <w:rPr>
          <w:rStyle w:val="Herausstellen"/>
          <w:rFonts w:cs="Arial"/>
          <w:i w:val="0"/>
          <w:sz w:val="24"/>
        </w:rPr>
        <w:t>Creaton</w:t>
      </w:r>
      <w:proofErr w:type="spellEnd"/>
      <w:r w:rsidRPr="00B144FC">
        <w:rPr>
          <w:rStyle w:val="Herausstellen"/>
          <w:rFonts w:cs="Arial"/>
          <w:i w:val="0"/>
          <w:sz w:val="24"/>
        </w:rPr>
        <w:t xml:space="preserve"> ist eine der führenden Dachmarken Europas. Nach der Integration der Dachsparte von Eternit zum 01.01.2017 verfügt die zur belgischen </w:t>
      </w:r>
      <w:proofErr w:type="spellStart"/>
      <w:r w:rsidRPr="00B144FC">
        <w:rPr>
          <w:rStyle w:val="Herausstellen"/>
          <w:rFonts w:cs="Arial"/>
          <w:i w:val="0"/>
          <w:sz w:val="24"/>
        </w:rPr>
        <w:t>Etex</w:t>
      </w:r>
      <w:proofErr w:type="spellEnd"/>
      <w:r w:rsidRPr="00B144FC">
        <w:rPr>
          <w:rStyle w:val="Herausstellen"/>
          <w:rFonts w:cs="Arial"/>
          <w:i w:val="0"/>
          <w:sz w:val="24"/>
        </w:rPr>
        <w:t xml:space="preserve">-Gruppe gehörende </w:t>
      </w:r>
      <w:proofErr w:type="spellStart"/>
      <w:r w:rsidRPr="00B144FC">
        <w:rPr>
          <w:rStyle w:val="Herausstellen"/>
          <w:rFonts w:cs="Arial"/>
          <w:i w:val="0"/>
          <w:sz w:val="24"/>
        </w:rPr>
        <w:t>Creaton</w:t>
      </w:r>
      <w:proofErr w:type="spellEnd"/>
      <w:r w:rsidRPr="00B144FC">
        <w:rPr>
          <w:rStyle w:val="Herausstellen"/>
          <w:rFonts w:cs="Arial"/>
          <w:i w:val="0"/>
          <w:sz w:val="24"/>
        </w:rPr>
        <w:t xml:space="preserve"> AG über ein umfassendes Komplettsortiment für das Steildach. Mit 15 Werksstandorten und über 2.000 Mitarbeitern produziert und vertreibt die Unternehmens</w:t>
      </w:r>
      <w:r w:rsidRPr="00B144FC">
        <w:rPr>
          <w:rStyle w:val="Herausstellen"/>
          <w:rFonts w:cs="Arial"/>
          <w:i w:val="0"/>
          <w:color w:val="auto"/>
          <w:sz w:val="24"/>
        </w:rPr>
        <w:t xml:space="preserve">gruppe </w:t>
      </w:r>
      <w:r w:rsidRPr="00B144FC">
        <w:rPr>
          <w:rStyle w:val="Herausstellen"/>
          <w:rFonts w:cs="Arial"/>
          <w:i w:val="0"/>
          <w:sz w:val="24"/>
        </w:rPr>
        <w:t xml:space="preserve">in ganz Zentral- und Osteuropa Tondachziegel, Betondachsteine, kleinformatige Dach- und Fassadenplatten sowie Wellplatten aus Faserzement unter der Marke </w:t>
      </w:r>
      <w:proofErr w:type="spellStart"/>
      <w:r w:rsidRPr="00B144FC">
        <w:rPr>
          <w:rStyle w:val="Herausstellen"/>
          <w:rFonts w:cs="Arial"/>
          <w:i w:val="0"/>
          <w:sz w:val="24"/>
        </w:rPr>
        <w:t>Creaton</w:t>
      </w:r>
      <w:proofErr w:type="spellEnd"/>
      <w:r w:rsidRPr="00B144FC">
        <w:rPr>
          <w:rStyle w:val="Herausstellen"/>
          <w:rFonts w:cs="Arial"/>
          <w:i w:val="0"/>
          <w:sz w:val="24"/>
        </w:rPr>
        <w:t xml:space="preserve">. </w:t>
      </w:r>
      <w:r w:rsidRPr="00B144FC">
        <w:rPr>
          <w:rStyle w:val="Herausstellen"/>
          <w:rFonts w:cs="Arial"/>
          <w:i w:val="0"/>
          <w:color w:val="auto"/>
          <w:sz w:val="24"/>
        </w:rPr>
        <w:t xml:space="preserve">Die </w:t>
      </w:r>
      <w:proofErr w:type="spellStart"/>
      <w:r w:rsidRPr="00B144FC">
        <w:rPr>
          <w:rStyle w:val="Herausstellen"/>
          <w:rFonts w:cs="Arial"/>
          <w:i w:val="0"/>
          <w:color w:val="auto"/>
          <w:sz w:val="24"/>
        </w:rPr>
        <w:t>Creaton</w:t>
      </w:r>
      <w:proofErr w:type="spellEnd"/>
      <w:r w:rsidRPr="00B144FC">
        <w:rPr>
          <w:rStyle w:val="Herausstellen"/>
          <w:rFonts w:cs="Arial"/>
          <w:i w:val="0"/>
          <w:color w:val="auto"/>
          <w:sz w:val="24"/>
        </w:rPr>
        <w:t xml:space="preserve"> AG kann auf eine lange, erfolgreiche Firmengeschichte zurückblicken. In </w:t>
      </w:r>
      <w:proofErr w:type="spellStart"/>
      <w:r w:rsidRPr="00B144FC">
        <w:rPr>
          <w:rStyle w:val="Herausstellen"/>
          <w:rFonts w:cs="Arial"/>
          <w:i w:val="0"/>
          <w:color w:val="auto"/>
          <w:sz w:val="24"/>
        </w:rPr>
        <w:t>Wertingen</w:t>
      </w:r>
      <w:proofErr w:type="spellEnd"/>
      <w:r w:rsidRPr="00B144FC">
        <w:rPr>
          <w:rStyle w:val="Herausstellen"/>
          <w:rFonts w:cs="Arial"/>
          <w:i w:val="0"/>
          <w:color w:val="auto"/>
          <w:sz w:val="24"/>
        </w:rPr>
        <w:t xml:space="preserve"> bei Augsburg, dem Gründungsstandort des Traditionsunternehmens, werden bereits seit über 130 Jahren hochwertige Produkte für das Steildach hergestellt.  </w:t>
      </w:r>
    </w:p>
    <w:p w14:paraId="65691C1B" w14:textId="77777777" w:rsidR="00890555" w:rsidRPr="00B144FC" w:rsidRDefault="00890555" w:rsidP="00890555">
      <w:pPr>
        <w:spacing w:line="360" w:lineRule="auto"/>
        <w:rPr>
          <w:rStyle w:val="Herausstellen"/>
          <w:rFonts w:cs="Arial"/>
          <w:i w:val="0"/>
          <w:sz w:val="24"/>
        </w:rPr>
      </w:pPr>
    </w:p>
    <w:p w14:paraId="0C682B20" w14:textId="77777777" w:rsidR="00890555" w:rsidRPr="00B144FC" w:rsidRDefault="00890555" w:rsidP="00890555">
      <w:pPr>
        <w:spacing w:line="360" w:lineRule="auto"/>
        <w:rPr>
          <w:rStyle w:val="Herausstellen"/>
          <w:rFonts w:cs="Arial"/>
          <w:i w:val="0"/>
          <w:sz w:val="24"/>
        </w:rPr>
      </w:pPr>
      <w:r w:rsidRPr="00B144FC">
        <w:rPr>
          <w:rStyle w:val="Herausstellen"/>
          <w:rFonts w:cs="Arial"/>
          <w:i w:val="0"/>
          <w:sz w:val="24"/>
        </w:rPr>
        <w:t xml:space="preserve">Weitere Informationen unter </w:t>
      </w:r>
      <w:hyperlink r:id="rId8" w:history="1">
        <w:r w:rsidRPr="00B144FC">
          <w:rPr>
            <w:rStyle w:val="Herausstellen"/>
            <w:rFonts w:cs="Arial"/>
            <w:i w:val="0"/>
            <w:color w:val="auto"/>
            <w:sz w:val="24"/>
          </w:rPr>
          <w:t>www.creaton.de</w:t>
        </w:r>
      </w:hyperlink>
      <w:r w:rsidRPr="00B144FC">
        <w:rPr>
          <w:rStyle w:val="Herausstellen"/>
          <w:rFonts w:cs="Arial"/>
          <w:i w:val="0"/>
          <w:sz w:val="24"/>
        </w:rPr>
        <w:t>.</w:t>
      </w:r>
    </w:p>
    <w:bookmarkEnd w:id="3"/>
    <w:bookmarkEnd w:id="4"/>
    <w:p w14:paraId="2C80CF1D" w14:textId="77777777" w:rsidR="00817BF0" w:rsidRPr="00CD724D" w:rsidRDefault="00817BF0" w:rsidP="00CD724D">
      <w:pPr>
        <w:spacing w:line="360" w:lineRule="auto"/>
        <w:rPr>
          <w:rStyle w:val="Herausstellen"/>
          <w:i w:val="0"/>
          <w:iCs w:val="0"/>
          <w:color w:val="auto"/>
          <w:sz w:val="24"/>
        </w:rPr>
      </w:pPr>
    </w:p>
    <w:p w14:paraId="64964E12" w14:textId="7AE2D4EF" w:rsidR="004E345B" w:rsidRPr="00CD724D" w:rsidRDefault="00CF7045" w:rsidP="00CD724D">
      <w:pPr>
        <w:spacing w:line="360" w:lineRule="auto"/>
        <w:rPr>
          <w:rStyle w:val="Herausstellen"/>
          <w:i w:val="0"/>
          <w:iCs w:val="0"/>
          <w:color w:val="auto"/>
          <w:sz w:val="24"/>
        </w:rPr>
      </w:pPr>
      <w:r>
        <w:rPr>
          <w:rStyle w:val="Herausstellen"/>
          <w:i w:val="0"/>
          <w:iCs w:val="0"/>
          <w:color w:val="auto"/>
          <w:sz w:val="24"/>
        </w:rPr>
        <w:t>1.470</w:t>
      </w:r>
      <w:r w:rsidR="004E345B" w:rsidRPr="00CD724D">
        <w:rPr>
          <w:rStyle w:val="Herausstellen"/>
          <w:i w:val="0"/>
          <w:iCs w:val="0"/>
          <w:color w:val="auto"/>
          <w:sz w:val="24"/>
        </w:rPr>
        <w:t xml:space="preserve"> Zeichen (inkl. Leerzeichen</w:t>
      </w:r>
      <w:r w:rsidR="00F33F74" w:rsidRPr="00CD724D">
        <w:rPr>
          <w:rStyle w:val="Herausstellen"/>
          <w:i w:val="0"/>
          <w:iCs w:val="0"/>
          <w:color w:val="auto"/>
          <w:sz w:val="24"/>
        </w:rPr>
        <w:t xml:space="preserve">, ohne </w:t>
      </w:r>
      <w:proofErr w:type="spellStart"/>
      <w:r w:rsidR="00F33F74" w:rsidRPr="00CD724D">
        <w:rPr>
          <w:rStyle w:val="Herausstellen"/>
          <w:i w:val="0"/>
          <w:iCs w:val="0"/>
          <w:color w:val="auto"/>
          <w:sz w:val="24"/>
        </w:rPr>
        <w:t>Abbinder</w:t>
      </w:r>
      <w:proofErr w:type="spellEnd"/>
      <w:r w:rsidR="004E345B" w:rsidRPr="00CD724D">
        <w:rPr>
          <w:rStyle w:val="Herausstellen"/>
          <w:i w:val="0"/>
          <w:iCs w:val="0"/>
          <w:color w:val="auto"/>
          <w:sz w:val="24"/>
        </w:rPr>
        <w:t>)</w:t>
      </w:r>
    </w:p>
    <w:p w14:paraId="753DEDC4" w14:textId="77777777" w:rsidR="004E345B" w:rsidRPr="00CD724D" w:rsidRDefault="004E345B" w:rsidP="00CD724D">
      <w:pPr>
        <w:spacing w:line="360" w:lineRule="auto"/>
        <w:rPr>
          <w:rStyle w:val="Herausstellen"/>
          <w:i w:val="0"/>
          <w:iCs w:val="0"/>
          <w:color w:val="auto"/>
          <w:sz w:val="24"/>
        </w:rPr>
      </w:pPr>
    </w:p>
    <w:p w14:paraId="58BAC790" w14:textId="15236A15" w:rsidR="004E345B" w:rsidRPr="00CD724D" w:rsidRDefault="004E345B" w:rsidP="00CD724D">
      <w:pPr>
        <w:spacing w:line="360" w:lineRule="auto"/>
        <w:rPr>
          <w:rStyle w:val="Herausstellen"/>
          <w:i w:val="0"/>
          <w:iCs w:val="0"/>
          <w:color w:val="auto"/>
          <w:sz w:val="24"/>
        </w:rPr>
      </w:pPr>
      <w:r w:rsidRPr="00CD724D">
        <w:rPr>
          <w:rStyle w:val="Herausstellen"/>
          <w:i w:val="0"/>
          <w:iCs w:val="0"/>
          <w:color w:val="auto"/>
          <w:sz w:val="24"/>
        </w:rPr>
        <w:t>Der Pressetext und hochauflösende Pressefotos stehen auf unserem Presseportal (</w:t>
      </w:r>
      <w:hyperlink r:id="rId9" w:history="1">
        <w:r w:rsidRPr="00CD724D">
          <w:rPr>
            <w:rStyle w:val="Link"/>
            <w:sz w:val="24"/>
          </w:rPr>
          <w:t>www.presseportal.brandrevier.com</w:t>
        </w:r>
      </w:hyperlink>
      <w:r w:rsidR="00FD5DB8" w:rsidRPr="00CD724D">
        <w:rPr>
          <w:rStyle w:val="Link"/>
          <w:sz w:val="24"/>
        </w:rPr>
        <w:t>/creaton</w:t>
      </w:r>
      <w:r w:rsidRPr="00CD724D">
        <w:rPr>
          <w:rStyle w:val="Herausstellen"/>
          <w:i w:val="0"/>
          <w:iCs w:val="0"/>
          <w:color w:val="auto"/>
          <w:sz w:val="24"/>
        </w:rPr>
        <w:t>) zum Download zur Verfügung.</w:t>
      </w:r>
    </w:p>
    <w:p w14:paraId="75313E16" w14:textId="77777777" w:rsidR="001E14D6" w:rsidRDefault="001E14D6" w:rsidP="00CD724D">
      <w:pPr>
        <w:spacing w:line="360" w:lineRule="auto"/>
        <w:rPr>
          <w:rStyle w:val="Herausstellen"/>
          <w:b/>
          <w:i w:val="0"/>
          <w:iCs w:val="0"/>
          <w:color w:val="auto"/>
          <w:sz w:val="24"/>
        </w:rPr>
      </w:pPr>
    </w:p>
    <w:p w14:paraId="7D27C1EF" w14:textId="77777777" w:rsidR="001E14D6" w:rsidRDefault="001E14D6" w:rsidP="00CD724D">
      <w:pPr>
        <w:spacing w:line="360" w:lineRule="auto"/>
        <w:rPr>
          <w:rStyle w:val="Herausstellen"/>
          <w:b/>
          <w:i w:val="0"/>
          <w:iCs w:val="0"/>
          <w:color w:val="auto"/>
          <w:sz w:val="24"/>
        </w:rPr>
      </w:pPr>
    </w:p>
    <w:p w14:paraId="1086CE0F" w14:textId="77777777" w:rsidR="004E345B" w:rsidRPr="00FD5DB8" w:rsidRDefault="005F6587" w:rsidP="00CD724D">
      <w:pPr>
        <w:spacing w:line="360" w:lineRule="auto"/>
        <w:rPr>
          <w:rStyle w:val="Herausstellen"/>
          <w:b/>
          <w:i w:val="0"/>
          <w:iCs w:val="0"/>
          <w:color w:val="auto"/>
          <w:sz w:val="24"/>
        </w:rPr>
      </w:pPr>
      <w:r w:rsidRPr="00FD5DB8">
        <w:rPr>
          <w:rStyle w:val="Herausstellen"/>
          <w:b/>
          <w:i w:val="0"/>
          <w:iCs w:val="0"/>
          <w:color w:val="auto"/>
          <w:sz w:val="24"/>
        </w:rPr>
        <w:t>Bildmaterial:</w:t>
      </w:r>
    </w:p>
    <w:p w14:paraId="1E9BDAC3" w14:textId="77777777" w:rsidR="00F33F74" w:rsidRDefault="00F33F74" w:rsidP="004E345B">
      <w:pPr>
        <w:rPr>
          <w:rStyle w:val="Herausstellen"/>
          <w:i w:val="0"/>
          <w:iCs w:val="0"/>
          <w:color w:val="auto"/>
          <w:sz w:val="24"/>
        </w:rPr>
      </w:pPr>
    </w:p>
    <w:p w14:paraId="5C241EFD" w14:textId="566C064A" w:rsidR="00F33F74" w:rsidRDefault="00CD724D" w:rsidP="004E345B">
      <w:pPr>
        <w:rPr>
          <w:rStyle w:val="Herausstellen"/>
          <w:i w:val="0"/>
          <w:iCs w:val="0"/>
          <w:color w:val="auto"/>
          <w:sz w:val="24"/>
        </w:rPr>
      </w:pPr>
      <w:r>
        <w:rPr>
          <w:noProof/>
          <w:color w:val="auto"/>
          <w:sz w:val="24"/>
        </w:rPr>
        <w:drawing>
          <wp:inline distT="0" distB="0" distL="0" distR="0" wp14:anchorId="3A6C2030" wp14:editId="16B61C20">
            <wp:extent cx="2517775" cy="3567677"/>
            <wp:effectExtent l="0" t="0" r="0" b="0"/>
            <wp:docPr id="1" name="Bild 1" descr="Daten:Kunden:Creaton:Pressearbeit:Pressemeldungen:2017:02_21_2017_FP Handwerker-App:Bilder_Handwerker_App:Mockup_iPhone_Startscree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Creaton:Pressearbeit:Pressemeldungen:2017:02_21_2017_FP Handwerker-App:Bilder_Handwerker_App:Mockup_iPhone_StartscreenApp.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17879" cy="3567824"/>
                    </a:xfrm>
                    <a:prstGeom prst="rect">
                      <a:avLst/>
                    </a:prstGeom>
                    <a:noFill/>
                    <a:ln>
                      <a:noFill/>
                    </a:ln>
                  </pic:spPr>
                </pic:pic>
              </a:graphicData>
            </a:graphic>
          </wp:inline>
        </w:drawing>
      </w:r>
    </w:p>
    <w:p w14:paraId="44F60D6A" w14:textId="77777777" w:rsidR="00CD724D" w:rsidRDefault="00CD724D" w:rsidP="004E345B">
      <w:pPr>
        <w:rPr>
          <w:rStyle w:val="Herausstellen"/>
          <w:i w:val="0"/>
          <w:iCs w:val="0"/>
          <w:color w:val="auto"/>
          <w:sz w:val="24"/>
        </w:rPr>
      </w:pPr>
    </w:p>
    <w:p w14:paraId="2E6D8455" w14:textId="5E04CF99" w:rsidR="00CD724D" w:rsidRPr="00CF7045" w:rsidRDefault="00CF7045" w:rsidP="004E345B">
      <w:pPr>
        <w:rPr>
          <w:rStyle w:val="Herausstellen"/>
          <w:rFonts w:cs="Arial"/>
          <w:i w:val="0"/>
          <w:iCs w:val="0"/>
          <w:sz w:val="24"/>
        </w:rPr>
      </w:pPr>
      <w:bookmarkStart w:id="5" w:name="OLE_LINK3"/>
      <w:bookmarkStart w:id="6" w:name="OLE_LINK4"/>
      <w:bookmarkStart w:id="7" w:name="OLE_LINK5"/>
      <w:r>
        <w:rPr>
          <w:rFonts w:cs="Arial"/>
          <w:sz w:val="24"/>
        </w:rPr>
        <w:t xml:space="preserve">Mit der </w:t>
      </w:r>
      <w:proofErr w:type="spellStart"/>
      <w:r>
        <w:rPr>
          <w:rFonts w:cs="Arial"/>
          <w:sz w:val="24"/>
        </w:rPr>
        <w:t>Creaton</w:t>
      </w:r>
      <w:proofErr w:type="spellEnd"/>
      <w:r>
        <w:rPr>
          <w:rFonts w:cs="Arial"/>
          <w:sz w:val="24"/>
        </w:rPr>
        <w:t xml:space="preserve"> Handwerker-App ist die Dachplanung auch </w:t>
      </w:r>
      <w:r w:rsidR="001E14D6">
        <w:rPr>
          <w:rFonts w:cs="Arial"/>
          <w:sz w:val="24"/>
        </w:rPr>
        <w:t xml:space="preserve">unterwegs und auf der Baustelle </w:t>
      </w:r>
      <w:r>
        <w:rPr>
          <w:rFonts w:cs="Arial"/>
          <w:sz w:val="24"/>
        </w:rPr>
        <w:t xml:space="preserve">möglich. </w:t>
      </w:r>
      <w:r w:rsidR="00CD724D">
        <w:rPr>
          <w:rFonts w:cs="Arial"/>
          <w:sz w:val="24"/>
        </w:rPr>
        <w:t xml:space="preserve">Foto: </w:t>
      </w:r>
      <w:proofErr w:type="spellStart"/>
      <w:r w:rsidR="00CD724D">
        <w:rPr>
          <w:rFonts w:cs="Arial"/>
          <w:sz w:val="24"/>
        </w:rPr>
        <w:t>Creaton</w:t>
      </w:r>
      <w:proofErr w:type="spellEnd"/>
      <w:r w:rsidR="00CD724D">
        <w:rPr>
          <w:rFonts w:cs="Arial"/>
          <w:sz w:val="24"/>
        </w:rPr>
        <w:t xml:space="preserve"> AG</w:t>
      </w:r>
    </w:p>
    <w:bookmarkEnd w:id="5"/>
    <w:bookmarkEnd w:id="6"/>
    <w:bookmarkEnd w:id="7"/>
    <w:p w14:paraId="47F17507" w14:textId="77777777" w:rsidR="00CD724D" w:rsidRDefault="00CD724D" w:rsidP="004E345B">
      <w:pPr>
        <w:rPr>
          <w:rStyle w:val="Herausstellen"/>
          <w:i w:val="0"/>
          <w:iCs w:val="0"/>
          <w:color w:val="auto"/>
          <w:sz w:val="24"/>
        </w:rPr>
      </w:pPr>
    </w:p>
    <w:p w14:paraId="6F302D28" w14:textId="77777777" w:rsidR="00CD724D" w:rsidRDefault="00CD724D" w:rsidP="004E345B">
      <w:pPr>
        <w:rPr>
          <w:rStyle w:val="Herausstellen"/>
          <w:i w:val="0"/>
          <w:iCs w:val="0"/>
          <w:color w:val="auto"/>
          <w:sz w:val="24"/>
        </w:rPr>
      </w:pPr>
    </w:p>
    <w:p w14:paraId="264139B0" w14:textId="77777777" w:rsidR="00CD724D" w:rsidRDefault="00CD724D" w:rsidP="004E345B">
      <w:pPr>
        <w:rPr>
          <w:rStyle w:val="Herausstellen"/>
          <w:i w:val="0"/>
          <w:iCs w:val="0"/>
          <w:color w:val="auto"/>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0"/>
      </w:tblGrid>
      <w:tr w:rsidR="00F33F74" w:rsidRPr="00817BF0" w14:paraId="067590D9" w14:textId="77777777" w:rsidTr="00F33F74">
        <w:tc>
          <w:tcPr>
            <w:tcW w:w="4773" w:type="dxa"/>
          </w:tcPr>
          <w:p w14:paraId="70C5B9EE" w14:textId="77777777" w:rsidR="00F33F74" w:rsidRPr="00FD5DB8" w:rsidRDefault="00F33F74" w:rsidP="00F33F74">
            <w:pPr>
              <w:rPr>
                <w:rStyle w:val="Herausstellen"/>
                <w:b/>
                <w:i w:val="0"/>
                <w:iCs w:val="0"/>
                <w:color w:val="auto"/>
                <w:sz w:val="24"/>
              </w:rPr>
            </w:pPr>
            <w:bookmarkStart w:id="8" w:name="OLE_LINK6"/>
            <w:bookmarkStart w:id="9" w:name="OLE_LINK7"/>
            <w:r w:rsidRPr="00FD5DB8">
              <w:rPr>
                <w:rStyle w:val="Herausstellen"/>
                <w:b/>
                <w:i w:val="0"/>
                <w:iCs w:val="0"/>
                <w:color w:val="auto"/>
                <w:sz w:val="24"/>
              </w:rPr>
              <w:t xml:space="preserve">Kontakt: </w:t>
            </w:r>
          </w:p>
          <w:p w14:paraId="6C7AE07C" w14:textId="77777777" w:rsidR="00F33F74" w:rsidRPr="004E345B" w:rsidRDefault="00F33F74" w:rsidP="00F33F74">
            <w:pPr>
              <w:rPr>
                <w:rStyle w:val="Herausstellen"/>
                <w:i w:val="0"/>
                <w:iCs w:val="0"/>
                <w:color w:val="auto"/>
                <w:sz w:val="24"/>
              </w:rPr>
            </w:pPr>
            <w:r>
              <w:rPr>
                <w:rStyle w:val="Herausstellen"/>
                <w:i w:val="0"/>
                <w:iCs w:val="0"/>
                <w:color w:val="auto"/>
                <w:sz w:val="24"/>
              </w:rPr>
              <w:t>CREATON AG</w:t>
            </w:r>
          </w:p>
          <w:p w14:paraId="4102ED28" w14:textId="77777777" w:rsidR="00F33F74" w:rsidRPr="004E345B" w:rsidRDefault="00F33F74" w:rsidP="00F33F74">
            <w:pPr>
              <w:rPr>
                <w:rStyle w:val="Herausstellen"/>
                <w:i w:val="0"/>
                <w:iCs w:val="0"/>
                <w:color w:val="auto"/>
                <w:sz w:val="24"/>
              </w:rPr>
            </w:pPr>
            <w:r w:rsidRPr="004E345B">
              <w:rPr>
                <w:rStyle w:val="Herausstellen"/>
                <w:i w:val="0"/>
                <w:iCs w:val="0"/>
                <w:color w:val="auto"/>
                <w:sz w:val="24"/>
              </w:rPr>
              <w:t xml:space="preserve">Pressekontakt: </w:t>
            </w:r>
            <w:r>
              <w:rPr>
                <w:rStyle w:val="Herausstellen"/>
                <w:i w:val="0"/>
                <w:iCs w:val="0"/>
                <w:color w:val="auto"/>
                <w:sz w:val="24"/>
              </w:rPr>
              <w:t xml:space="preserve">Sandra </w:t>
            </w:r>
            <w:proofErr w:type="spellStart"/>
            <w:r>
              <w:rPr>
                <w:rStyle w:val="Herausstellen"/>
                <w:i w:val="0"/>
                <w:iCs w:val="0"/>
                <w:color w:val="auto"/>
                <w:sz w:val="24"/>
              </w:rPr>
              <w:t>Klaua</w:t>
            </w:r>
            <w:proofErr w:type="spellEnd"/>
          </w:p>
          <w:p w14:paraId="2850F7F7" w14:textId="77777777" w:rsidR="00F33F74" w:rsidRPr="004E345B" w:rsidRDefault="00F33F74" w:rsidP="00F33F74">
            <w:pPr>
              <w:rPr>
                <w:rStyle w:val="Herausstellen"/>
                <w:i w:val="0"/>
                <w:iCs w:val="0"/>
                <w:color w:val="auto"/>
                <w:sz w:val="24"/>
              </w:rPr>
            </w:pPr>
            <w:r>
              <w:rPr>
                <w:rStyle w:val="Herausstellen"/>
                <w:i w:val="0"/>
                <w:iCs w:val="0"/>
                <w:color w:val="auto"/>
                <w:sz w:val="24"/>
              </w:rPr>
              <w:t>Dillinger Str. 60</w:t>
            </w:r>
          </w:p>
          <w:p w14:paraId="45458FCE" w14:textId="77777777" w:rsidR="00F33F74" w:rsidRPr="004E345B" w:rsidRDefault="00F33F74" w:rsidP="00F33F74">
            <w:pPr>
              <w:rPr>
                <w:rStyle w:val="Herausstellen"/>
                <w:i w:val="0"/>
                <w:iCs w:val="0"/>
                <w:color w:val="auto"/>
                <w:sz w:val="24"/>
              </w:rPr>
            </w:pPr>
            <w:r>
              <w:rPr>
                <w:rStyle w:val="Herausstellen"/>
                <w:i w:val="0"/>
                <w:iCs w:val="0"/>
                <w:color w:val="auto"/>
                <w:sz w:val="24"/>
              </w:rPr>
              <w:t xml:space="preserve">86637 </w:t>
            </w:r>
            <w:proofErr w:type="spellStart"/>
            <w:r>
              <w:rPr>
                <w:rStyle w:val="Herausstellen"/>
                <w:i w:val="0"/>
                <w:iCs w:val="0"/>
                <w:color w:val="auto"/>
                <w:sz w:val="24"/>
              </w:rPr>
              <w:t>Wertingen</w:t>
            </w:r>
            <w:proofErr w:type="spellEnd"/>
          </w:p>
          <w:p w14:paraId="18AA99D8" w14:textId="77777777" w:rsidR="00F33F74" w:rsidRPr="004E345B" w:rsidRDefault="00F33F74" w:rsidP="00F33F74">
            <w:pPr>
              <w:rPr>
                <w:rStyle w:val="Herausstellen"/>
                <w:i w:val="0"/>
                <w:iCs w:val="0"/>
                <w:color w:val="auto"/>
                <w:sz w:val="24"/>
              </w:rPr>
            </w:pPr>
            <w:r w:rsidRPr="004E345B">
              <w:rPr>
                <w:rStyle w:val="Herausstellen"/>
                <w:i w:val="0"/>
                <w:iCs w:val="0"/>
                <w:color w:val="auto"/>
                <w:sz w:val="24"/>
              </w:rPr>
              <w:t>Tel: 08272 86 561</w:t>
            </w:r>
          </w:p>
          <w:p w14:paraId="63DCBC4C" w14:textId="77777777" w:rsidR="00F33F74" w:rsidRPr="004E345B" w:rsidRDefault="00F33F74" w:rsidP="00F33F74">
            <w:pPr>
              <w:rPr>
                <w:rStyle w:val="Herausstellen"/>
                <w:i w:val="0"/>
                <w:iCs w:val="0"/>
                <w:color w:val="auto"/>
                <w:sz w:val="24"/>
                <w:lang w:val="fr-FR"/>
              </w:rPr>
            </w:pPr>
            <w:r w:rsidRPr="004E345B">
              <w:rPr>
                <w:rStyle w:val="Herausstellen"/>
                <w:i w:val="0"/>
                <w:iCs w:val="0"/>
                <w:color w:val="auto"/>
                <w:sz w:val="24"/>
                <w:lang w:val="fr-FR"/>
              </w:rPr>
              <w:t>Mail: sandra.klaua@creaton.de</w:t>
            </w:r>
          </w:p>
          <w:p w14:paraId="26309EBB" w14:textId="77777777" w:rsidR="00F33F74" w:rsidRDefault="00F33F74" w:rsidP="004E345B">
            <w:pPr>
              <w:rPr>
                <w:rStyle w:val="Herausstellen"/>
                <w:i w:val="0"/>
                <w:iCs w:val="0"/>
                <w:color w:val="auto"/>
                <w:sz w:val="24"/>
              </w:rPr>
            </w:pPr>
            <w:r w:rsidRPr="004E345B">
              <w:rPr>
                <w:rStyle w:val="Herausstellen"/>
                <w:i w:val="0"/>
                <w:iCs w:val="0"/>
                <w:color w:val="auto"/>
                <w:sz w:val="24"/>
              </w:rPr>
              <w:t>Web: www.</w:t>
            </w:r>
            <w:r>
              <w:rPr>
                <w:rStyle w:val="Herausstellen"/>
                <w:i w:val="0"/>
                <w:iCs w:val="0"/>
                <w:color w:val="auto"/>
                <w:sz w:val="24"/>
              </w:rPr>
              <w:t>creaton.de</w:t>
            </w:r>
            <w:bookmarkEnd w:id="8"/>
            <w:bookmarkEnd w:id="9"/>
          </w:p>
        </w:tc>
        <w:tc>
          <w:tcPr>
            <w:tcW w:w="4773" w:type="dxa"/>
          </w:tcPr>
          <w:p w14:paraId="32462DB9" w14:textId="77777777" w:rsidR="00F33F74" w:rsidRPr="00FD5DB8" w:rsidRDefault="00F33F74" w:rsidP="00F33F74">
            <w:pPr>
              <w:rPr>
                <w:rStyle w:val="Herausstellen"/>
                <w:b/>
                <w:i w:val="0"/>
                <w:iCs w:val="0"/>
                <w:color w:val="auto"/>
                <w:sz w:val="24"/>
              </w:rPr>
            </w:pPr>
            <w:r w:rsidRPr="00FD5DB8">
              <w:rPr>
                <w:rStyle w:val="Herausstellen"/>
                <w:b/>
                <w:i w:val="0"/>
                <w:iCs w:val="0"/>
                <w:color w:val="auto"/>
                <w:sz w:val="24"/>
              </w:rPr>
              <w:t>Redaktion:</w:t>
            </w:r>
          </w:p>
          <w:p w14:paraId="4954D81D" w14:textId="77777777" w:rsidR="00F33F74" w:rsidRPr="004E345B" w:rsidRDefault="00F33F74" w:rsidP="00F33F74">
            <w:pPr>
              <w:rPr>
                <w:rStyle w:val="Herausstellen"/>
                <w:i w:val="0"/>
                <w:iCs w:val="0"/>
                <w:color w:val="auto"/>
                <w:sz w:val="24"/>
              </w:rPr>
            </w:pPr>
            <w:r w:rsidRPr="004E345B">
              <w:rPr>
                <w:rStyle w:val="Herausstellen"/>
                <w:i w:val="0"/>
                <w:iCs w:val="0"/>
                <w:color w:val="auto"/>
                <w:sz w:val="24"/>
              </w:rPr>
              <w:t>Brandrevier GmbH</w:t>
            </w:r>
          </w:p>
          <w:p w14:paraId="56F3BC6E" w14:textId="77777777" w:rsidR="00F33F74" w:rsidRPr="004E345B" w:rsidRDefault="00F33F74" w:rsidP="00F33F74">
            <w:pPr>
              <w:rPr>
                <w:rStyle w:val="Herausstellen"/>
                <w:i w:val="0"/>
                <w:iCs w:val="0"/>
                <w:color w:val="auto"/>
                <w:sz w:val="24"/>
              </w:rPr>
            </w:pPr>
            <w:r w:rsidRPr="004E345B">
              <w:rPr>
                <w:rStyle w:val="Herausstellen"/>
                <w:i w:val="0"/>
                <w:iCs w:val="0"/>
                <w:color w:val="auto"/>
                <w:sz w:val="24"/>
              </w:rPr>
              <w:t>Tobias Nazemi</w:t>
            </w:r>
          </w:p>
          <w:p w14:paraId="5F90B761" w14:textId="77777777" w:rsidR="00F33F74" w:rsidRPr="004E345B" w:rsidRDefault="00F33F74" w:rsidP="00F33F74">
            <w:pPr>
              <w:rPr>
                <w:rStyle w:val="Herausstellen"/>
                <w:i w:val="0"/>
                <w:iCs w:val="0"/>
                <w:color w:val="auto"/>
                <w:sz w:val="24"/>
              </w:rPr>
            </w:pPr>
            <w:proofErr w:type="spellStart"/>
            <w:r w:rsidRPr="004E345B">
              <w:rPr>
                <w:rStyle w:val="Herausstellen"/>
                <w:i w:val="0"/>
                <w:iCs w:val="0"/>
                <w:color w:val="auto"/>
                <w:sz w:val="24"/>
              </w:rPr>
              <w:t>Gemarkenstr</w:t>
            </w:r>
            <w:proofErr w:type="spellEnd"/>
            <w:r w:rsidRPr="004E345B">
              <w:rPr>
                <w:rStyle w:val="Herausstellen"/>
                <w:i w:val="0"/>
                <w:iCs w:val="0"/>
                <w:color w:val="auto"/>
                <w:sz w:val="24"/>
              </w:rPr>
              <w:t>. 138 a</w:t>
            </w:r>
          </w:p>
          <w:p w14:paraId="4DD7E1E6" w14:textId="77777777" w:rsidR="00F33F74" w:rsidRPr="004E345B" w:rsidRDefault="00F33F74" w:rsidP="00F33F74">
            <w:pPr>
              <w:rPr>
                <w:rStyle w:val="Herausstellen"/>
                <w:i w:val="0"/>
                <w:iCs w:val="0"/>
                <w:color w:val="auto"/>
                <w:sz w:val="24"/>
              </w:rPr>
            </w:pPr>
            <w:r w:rsidRPr="004E345B">
              <w:rPr>
                <w:rStyle w:val="Herausstellen"/>
                <w:i w:val="0"/>
                <w:iCs w:val="0"/>
                <w:color w:val="auto"/>
                <w:sz w:val="24"/>
              </w:rPr>
              <w:t>45147 Essen</w:t>
            </w:r>
          </w:p>
          <w:p w14:paraId="6E021057" w14:textId="77777777" w:rsidR="00F33F74" w:rsidRPr="00F33F74" w:rsidRDefault="00F33F74" w:rsidP="00F33F74">
            <w:pPr>
              <w:rPr>
                <w:rStyle w:val="Herausstellen"/>
                <w:i w:val="0"/>
                <w:iCs w:val="0"/>
                <w:color w:val="auto"/>
                <w:sz w:val="24"/>
                <w:lang w:val="fr-FR"/>
              </w:rPr>
            </w:pPr>
            <w:r w:rsidRPr="00F33F74">
              <w:rPr>
                <w:rStyle w:val="Herausstellen"/>
                <w:i w:val="0"/>
                <w:iCs w:val="0"/>
                <w:color w:val="auto"/>
                <w:sz w:val="24"/>
                <w:lang w:val="fr-FR"/>
              </w:rPr>
              <w:t>Tel: 0201 8742 93- 0</w:t>
            </w:r>
          </w:p>
          <w:p w14:paraId="6039C700" w14:textId="77777777" w:rsidR="00F33F74" w:rsidRPr="004E345B" w:rsidRDefault="00F33F74" w:rsidP="00F33F74">
            <w:pPr>
              <w:rPr>
                <w:rStyle w:val="Herausstellen"/>
                <w:i w:val="0"/>
                <w:iCs w:val="0"/>
                <w:color w:val="auto"/>
                <w:sz w:val="24"/>
                <w:lang w:val="fr-FR"/>
              </w:rPr>
            </w:pPr>
            <w:r w:rsidRPr="00F33F74">
              <w:rPr>
                <w:rStyle w:val="Herausstellen"/>
                <w:i w:val="0"/>
                <w:iCs w:val="0"/>
                <w:color w:val="auto"/>
                <w:sz w:val="24"/>
                <w:lang w:val="fr-FR"/>
              </w:rPr>
              <w:t>Mail</w:t>
            </w:r>
            <w:r w:rsidRPr="004E345B">
              <w:rPr>
                <w:rStyle w:val="Herausstellen"/>
                <w:i w:val="0"/>
                <w:iCs w:val="0"/>
                <w:color w:val="auto"/>
                <w:sz w:val="24"/>
                <w:lang w:val="fr-FR"/>
              </w:rPr>
              <w:t>: nazemi@brandrevier.com</w:t>
            </w:r>
          </w:p>
          <w:p w14:paraId="23942C55" w14:textId="77777777" w:rsidR="00F33F74" w:rsidRPr="00F33F74" w:rsidRDefault="00F33F74" w:rsidP="004E345B">
            <w:pPr>
              <w:rPr>
                <w:rStyle w:val="Herausstellen"/>
                <w:i w:val="0"/>
                <w:iCs w:val="0"/>
                <w:color w:val="auto"/>
                <w:sz w:val="24"/>
                <w:lang w:val="fr-FR"/>
              </w:rPr>
            </w:pPr>
            <w:r w:rsidRPr="004E345B">
              <w:rPr>
                <w:rStyle w:val="Herausstellen"/>
                <w:i w:val="0"/>
                <w:iCs w:val="0"/>
                <w:color w:val="auto"/>
                <w:sz w:val="24"/>
                <w:lang w:val="fr-FR"/>
              </w:rPr>
              <w:t>Web: www.brandrevier.com</w:t>
            </w:r>
          </w:p>
        </w:tc>
      </w:tr>
      <w:bookmarkEnd w:id="0"/>
      <w:bookmarkEnd w:id="1"/>
    </w:tbl>
    <w:p w14:paraId="674291BF" w14:textId="77777777" w:rsidR="004E345B" w:rsidRDefault="004E345B" w:rsidP="004A3E26">
      <w:pPr>
        <w:rPr>
          <w:rStyle w:val="Herausstellen"/>
          <w:i w:val="0"/>
          <w:iCs w:val="0"/>
          <w:color w:val="auto"/>
          <w:sz w:val="24"/>
          <w:lang w:val="fr-FR"/>
        </w:rPr>
      </w:pPr>
    </w:p>
    <w:sectPr w:rsidR="004E345B" w:rsidSect="001E14D6">
      <w:headerReference w:type="default" r:id="rId11"/>
      <w:footerReference w:type="default" r:id="rId12"/>
      <w:headerReference w:type="first" r:id="rId13"/>
      <w:footerReference w:type="first" r:id="rId14"/>
      <w:pgSz w:w="11900" w:h="16840"/>
      <w:pgMar w:top="3403" w:right="2119" w:bottom="1216" w:left="1077" w:header="708" w:footer="210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823F" w14:textId="77777777" w:rsidR="006157E9" w:rsidRDefault="006157E9" w:rsidP="00BD18FE">
      <w:r>
        <w:separator/>
      </w:r>
    </w:p>
  </w:endnote>
  <w:endnote w:type="continuationSeparator" w:id="0">
    <w:p w14:paraId="2306ECB8" w14:textId="77777777" w:rsidR="006157E9" w:rsidRDefault="006157E9" w:rsidP="00B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6D9E" w14:textId="77777777" w:rsidR="006157E9" w:rsidRDefault="006157E9">
    <w:pPr>
      <w:pStyle w:val="Fuzeile"/>
    </w:pPr>
    <w:r>
      <w:rPr>
        <w:noProof/>
      </w:rPr>
      <mc:AlternateContent>
        <mc:Choice Requires="wps">
          <w:drawing>
            <wp:anchor distT="0" distB="0" distL="114300" distR="114300" simplePos="0" relativeHeight="251697152" behindDoc="0" locked="0" layoutInCell="1" allowOverlap="1" wp14:anchorId="1319650D" wp14:editId="504651F4">
              <wp:simplePos x="0" y="0"/>
              <wp:positionH relativeFrom="column">
                <wp:posOffset>-701040</wp:posOffset>
              </wp:positionH>
              <wp:positionV relativeFrom="paragraph">
                <wp:posOffset>-1643380</wp:posOffset>
              </wp:positionV>
              <wp:extent cx="177800" cy="0"/>
              <wp:effectExtent l="0" t="0" r="25400" b="25400"/>
              <wp:wrapNone/>
              <wp:docPr id="57" name="Gerade Verbindung 57"/>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5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pt" to="-41.2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" strokecolor="#4c4c4c" strokeweight=".5pt"/>
          </w:pict>
        </mc:Fallback>
      </mc:AlternateContent>
    </w:r>
    <w:r>
      <w:rPr>
        <w:noProof/>
      </w:rPr>
      <w:drawing>
        <wp:anchor distT="0" distB="0" distL="114300" distR="114300" simplePos="0" relativeHeight="251666432" behindDoc="0" locked="0" layoutInCell="1" allowOverlap="1" wp14:anchorId="34C2DA41" wp14:editId="323BB692">
          <wp:simplePos x="0" y="0"/>
          <wp:positionH relativeFrom="column">
            <wp:posOffset>-716817</wp:posOffset>
          </wp:positionH>
          <wp:positionV relativeFrom="paragraph">
            <wp:posOffset>996950</wp:posOffset>
          </wp:positionV>
          <wp:extent cx="6998970" cy="159385"/>
          <wp:effectExtent l="0" t="0" r="1143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3CCF" w14:textId="77777777" w:rsidR="006157E9" w:rsidRDefault="006157E9">
    <w:pPr>
      <w:pStyle w:val="Fuzeile"/>
    </w:pPr>
    <w:r>
      <w:rPr>
        <w:noProof/>
      </w:rPr>
      <mc:AlternateContent>
        <mc:Choice Requires="wps">
          <w:drawing>
            <wp:anchor distT="0" distB="0" distL="114300" distR="114300" simplePos="0" relativeHeight="251694080" behindDoc="0" locked="0" layoutInCell="1" allowOverlap="1" wp14:anchorId="62D4C8F8" wp14:editId="182ECDCE">
              <wp:simplePos x="0" y="0"/>
              <wp:positionH relativeFrom="column">
                <wp:posOffset>-701040</wp:posOffset>
              </wp:positionH>
              <wp:positionV relativeFrom="paragraph">
                <wp:posOffset>-1643819</wp:posOffset>
              </wp:positionV>
              <wp:extent cx="177800" cy="0"/>
              <wp:effectExtent l="0" t="0" r="25400" b="25400"/>
              <wp:wrapNone/>
              <wp:docPr id="55" name="Gerade Verbindung 55"/>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5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5pt" to="-41.2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" strokecolor="#4c4c4c" strokeweight=".5pt"/>
          </w:pict>
        </mc:Fallback>
      </mc:AlternateContent>
    </w:r>
    <w:r>
      <w:rPr>
        <w:noProof/>
      </w:rPr>
      <w:drawing>
        <wp:anchor distT="0" distB="0" distL="114300" distR="114300" simplePos="0" relativeHeight="251681792" behindDoc="0" locked="0" layoutInCell="1" allowOverlap="1" wp14:anchorId="569A070A" wp14:editId="6E0CF51A">
          <wp:simplePos x="0" y="0"/>
          <wp:positionH relativeFrom="column">
            <wp:posOffset>-714375</wp:posOffset>
          </wp:positionH>
          <wp:positionV relativeFrom="paragraph">
            <wp:posOffset>997585</wp:posOffset>
          </wp:positionV>
          <wp:extent cx="6998970" cy="159385"/>
          <wp:effectExtent l="0" t="0" r="1143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4013" w14:textId="77777777" w:rsidR="006157E9" w:rsidRDefault="006157E9" w:rsidP="00BD18FE">
      <w:r>
        <w:separator/>
      </w:r>
    </w:p>
  </w:footnote>
  <w:footnote w:type="continuationSeparator" w:id="0">
    <w:p w14:paraId="01A416C5" w14:textId="77777777" w:rsidR="006157E9" w:rsidRDefault="006157E9" w:rsidP="00BD1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466F" w14:textId="26D1C804" w:rsidR="006157E9" w:rsidRDefault="006157E9">
    <w:pPr>
      <w:pStyle w:val="Kopfzeile"/>
    </w:pPr>
    <w:r>
      <w:rPr>
        <w:noProof/>
      </w:rPr>
      <mc:AlternateContent>
        <mc:Choice Requires="wps">
          <w:drawing>
            <wp:anchor distT="0" distB="0" distL="114300" distR="114300" simplePos="0" relativeHeight="251705344" behindDoc="0" locked="0" layoutInCell="1" allowOverlap="1" wp14:anchorId="58F30530" wp14:editId="7E1AE411">
              <wp:simplePos x="0" y="0"/>
              <wp:positionH relativeFrom="column">
                <wp:posOffset>3754755</wp:posOffset>
              </wp:positionH>
              <wp:positionV relativeFrom="paragraph">
                <wp:posOffset>1006475</wp:posOffset>
              </wp:positionV>
              <wp:extent cx="2642082" cy="343333"/>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082" cy="343333"/>
                      </a:xfrm>
                      <a:prstGeom prst="rect">
                        <a:avLst/>
                      </a:prstGeom>
                      <a:noFill/>
                      <a:ln w="9525">
                        <a:noFill/>
                        <a:miter lim="800000"/>
                        <a:headEnd/>
                        <a:tailEnd/>
                      </a:ln>
                    </wps:spPr>
                    <wps:txbx>
                      <w:txbxContent>
                        <w:p w14:paraId="2BA7DA41" w14:textId="77777777" w:rsidR="006157E9" w:rsidRPr="00A752BD" w:rsidRDefault="006157E9" w:rsidP="00DD2F12">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16CC75A" w14:textId="77777777" w:rsidR="006157E9" w:rsidRPr="00783954" w:rsidRDefault="006157E9" w:rsidP="00DD2F12">
                          <w:pPr>
                            <w:rPr>
                              <w:rFonts w:ascii="Lucida Sans" w:hAnsi="Lucida Sans"/>
                              <w:b/>
                              <w:color w:val="auto"/>
                              <w:sz w:val="50"/>
                              <w:szCs w:val="5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margin-left:295.65pt;margin-top:79.25pt;width:208.05pt;height:27.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" filled="f" stroked="f">
              <v:textbox>
                <w:txbxContent>
                  <w:p w14:paraId="2BA7DA41" w14:textId="77777777" w:rsidR="00DD2F12" w:rsidRPr="00A752BD" w:rsidRDefault="00DD2F12" w:rsidP="00DD2F12">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16CC75A" w14:textId="77777777" w:rsidR="00DD2F12" w:rsidRPr="00783954" w:rsidRDefault="00DD2F12" w:rsidP="00DD2F12">
                    <w:pPr>
                      <w:rPr>
                        <w:rFonts w:ascii="Lucida Sans" w:hAnsi="Lucida Sans"/>
                        <w:b/>
                        <w:color w:val="auto"/>
                        <w:sz w:val="50"/>
                        <w:szCs w:val="50"/>
                      </w:rPr>
                    </w:pPr>
                  </w:p>
                </w:txbxContent>
              </v:textbox>
            </v:shape>
          </w:pict>
        </mc:Fallback>
      </mc:AlternateContent>
    </w:r>
    <w:r>
      <w:rPr>
        <w:noProof/>
      </w:rPr>
      <mc:AlternateContent>
        <mc:Choice Requires="wpg">
          <w:drawing>
            <wp:anchor distT="0" distB="0" distL="114300" distR="114300" simplePos="0" relativeHeight="251703296" behindDoc="0" locked="1" layoutInCell="1" allowOverlap="1" wp14:anchorId="43220C3A" wp14:editId="452707D2">
              <wp:simplePos x="0" y="0"/>
              <wp:positionH relativeFrom="column">
                <wp:posOffset>-688975</wp:posOffset>
              </wp:positionH>
              <wp:positionV relativeFrom="paragraph">
                <wp:posOffset>-451485</wp:posOffset>
              </wp:positionV>
              <wp:extent cx="7739380" cy="1367790"/>
              <wp:effectExtent l="0" t="0" r="7620" b="3810"/>
              <wp:wrapNone/>
              <wp:docPr id="6" name="Gruppieren 6"/>
              <wp:cNvGraphicFramePr/>
              <a:graphic xmlns:a="http://schemas.openxmlformats.org/drawingml/2006/main">
                <a:graphicData uri="http://schemas.microsoft.com/office/word/2010/wordprocessingGroup">
                  <wpg:wgp>
                    <wpg:cNvGrpSpPr/>
                    <wpg:grpSpPr>
                      <a:xfrm>
                        <a:off x="0" y="0"/>
                        <a:ext cx="7739380" cy="1367790"/>
                        <a:chOff x="0" y="0"/>
                        <a:chExt cx="7739380" cy="1367790"/>
                      </a:xfrm>
                    </wpg:grpSpPr>
                    <wps:wsp>
                      <wps:cNvPr id="7" name="Rechteck 7"/>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54.2pt;margin-top:-35.5pt;width:609.4pt;height:107.7pt;z-index:251703296;mso-width-relative:margin;mso-height-relative:margin" coordsize="7739380,136779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">
              <v:rect id="Rechteck 7" o:spid="_x0000_s1027" style="position:absolute;width:7739380;height:1367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56NVwwAA&#10;ANoAAAAPAAAAZHJzL2Rvd25yZXYueG1sRI9Ba4NAFITvgfyH5QV6i2uFJq1xDSGm0EMuNT30+HBf&#10;VOq+Ne5G7b/vFgo9DjPzDZPtZ9OJkQbXWlbwGMUgiCurW64VfFxe188gnEfW2FkmBd/kYJ8vFxmm&#10;2k78TmPpaxEg7FJU0Hjfp1K6qiGDLrI9cfCudjDogxxqqQecAtx0MonjjTTYclhosKdjQ9VXeTcK&#10;5EZvi/MpudXnpCgOTyb5pBej1MNqPuxAeJr9f/iv/aYVbOH3Srg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56NVwwAAANoAAAAPAAAAAAAAAAAAAAAAAJcCAABkcnMvZG93&#10;bnJldi54bWxQSwUGAAAAAAQABAD1AAAAhwM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8" type="#_x0000_t75" style="position:absolute;left:4915561;top:803404;width:2056078;height:3224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s&#10;YAjAAAAA2gAAAA8AAABkcnMvZG93bnJldi54bWxET0trAjEQvhf6H8IIvZSatQcpW6OItLTQi8bH&#10;edyMu4ubmSWJuv33zUHo8eN7zxaD79SVQmyFDUzGBSjiSlzLtYHd9vPlDVRMyA47YTLwSxEW88eH&#10;GZZObryhq021yiEcSzTQpNSXWseqIY9xLD1x5k4SPKYMQ61dwFsO951+LYqp9thybmiwp1VD1dle&#10;vIH9fm0n9vLj5Ov48Sx2e5DgDsY8jYblO6hEQ/oX393fzkDemq/kG6Dn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axgCMAAAADaAAAADwAAAAAAAAAAAAAAAACcAgAAZHJz&#10;L2Rvd25yZXYueG1sUEsFBgAAAAAEAAQA9wAAAIkDAAAAAA==&#10;">
                <v:imagedata r:id="rId2" o:title=""/>
                <v:path arrowok="t"/>
              </v:shape>
              <w10:anchorlock/>
            </v:group>
          </w:pict>
        </mc:Fallback>
      </mc:AlternateContent>
    </w:r>
    <w:r>
      <w:rPr>
        <w:noProof/>
      </w:rPr>
      <mc:AlternateContent>
        <mc:Choice Requires="wps">
          <w:drawing>
            <wp:anchor distT="0" distB="0" distL="114300" distR="114300" simplePos="0" relativeHeight="251696128" behindDoc="0" locked="0" layoutInCell="1" allowOverlap="1" wp14:anchorId="72CB36A8" wp14:editId="78FCBE31">
              <wp:simplePos x="0" y="0"/>
              <wp:positionH relativeFrom="column">
                <wp:posOffset>-685800</wp:posOffset>
              </wp:positionH>
              <wp:positionV relativeFrom="paragraph">
                <wp:posOffset>3310890</wp:posOffset>
              </wp:positionV>
              <wp:extent cx="177800" cy="0"/>
              <wp:effectExtent l="0" t="0" r="25400" b="25400"/>
              <wp:wrapNone/>
              <wp:docPr id="56" name="Gerade Verbindung 56"/>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5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" strokecolor="#4c4c4c"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8538" w14:textId="77777777" w:rsidR="006157E9" w:rsidRDefault="006157E9">
    <w:pPr>
      <w:pStyle w:val="Kopfzeile"/>
    </w:pPr>
    <w:r>
      <w:rPr>
        <w:noProof/>
      </w:rPr>
      <mc:AlternateContent>
        <mc:Choice Requires="wpg">
          <w:drawing>
            <wp:anchor distT="0" distB="0" distL="114300" distR="114300" simplePos="0" relativeHeight="251701248" behindDoc="0" locked="1" layoutInCell="1" allowOverlap="1" wp14:anchorId="37D7D967" wp14:editId="358CE6A8">
              <wp:simplePos x="0" y="0"/>
              <wp:positionH relativeFrom="column">
                <wp:posOffset>-687705</wp:posOffset>
              </wp:positionH>
              <wp:positionV relativeFrom="paragraph">
                <wp:posOffset>-450215</wp:posOffset>
              </wp:positionV>
              <wp:extent cx="7739380" cy="1800225"/>
              <wp:effectExtent l="0" t="0" r="7620" b="3175"/>
              <wp:wrapNone/>
              <wp:docPr id="5" name="Gruppieren 5"/>
              <wp:cNvGraphicFramePr/>
              <a:graphic xmlns:a="http://schemas.openxmlformats.org/drawingml/2006/main">
                <a:graphicData uri="http://schemas.microsoft.com/office/word/2010/wordprocessingGroup">
                  <wpg:wgp>
                    <wpg:cNvGrpSpPr/>
                    <wpg:grpSpPr>
                      <a:xfrm>
                        <a:off x="0" y="0"/>
                        <a:ext cx="7739380" cy="1800225"/>
                        <a:chOff x="0" y="0"/>
                        <a:chExt cx="7739380" cy="1800806"/>
                      </a:xfrm>
                    </wpg:grpSpPr>
                    <wps:wsp>
                      <wps:cNvPr id="21" name="Rechteck 21"/>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s:wsp>
                      <wps:cNvPr id="307" name="Textfeld 2"/>
                      <wps:cNvSpPr txBox="1">
                        <a:spLocks noChangeArrowheads="1"/>
                      </wps:cNvSpPr>
                      <wps:spPr bwMode="auto">
                        <a:xfrm>
                          <a:off x="4442613" y="1457362"/>
                          <a:ext cx="2642082" cy="343444"/>
                        </a:xfrm>
                        <a:prstGeom prst="rect">
                          <a:avLst/>
                        </a:prstGeom>
                        <a:noFill/>
                        <a:ln w="9525">
                          <a:noFill/>
                          <a:miter lim="800000"/>
                          <a:headEnd/>
                          <a:tailEnd/>
                        </a:ln>
                      </wps:spPr>
                      <wps:txbx>
                        <w:txbxContent>
                          <w:p w14:paraId="1AB0F08C" w14:textId="77777777" w:rsidR="006157E9" w:rsidRPr="00A752BD" w:rsidRDefault="006157E9"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6157E9" w:rsidRPr="00783954" w:rsidRDefault="006157E9" w:rsidP="009C601C">
                            <w:pPr>
                              <w:rPr>
                                <w:rFonts w:ascii="Lucida Sans" w:hAnsi="Lucida Sans"/>
                                <w:b/>
                                <w:color w:val="auto"/>
                                <w:sz w:val="50"/>
                                <w:szCs w:val="5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7" style="position:absolute;margin-left:-54.1pt;margin-top:-35.4pt;width:609.4pt;height:141.75pt;z-index:251701248;mso-width-relative:margin;mso-height-relative:margin" coordsize="7739380,180080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">
              <v:rect id="Rechteck 21" o:spid="_x0000_s1028" style="position:absolute;width:7739380;height:13677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oGLxAAA&#10;ANsAAAAPAAAAZHJzL2Rvd25yZXYueG1sRI9Ba8JAFITvQv/D8gredONC0za6SjAVevBS7aHHR/aZ&#10;hGbfptk1Sf99tyB4HGbmG2azm2wrBup941jDapmAIC6dabjS8Hk+LF5A+IBssHVMGn7Jw277MNtg&#10;ZtzIHzScQiUihH2GGuoQukxKX9Zk0S9dRxy9i+sthij7Spoexwi3rVRJkkqLDceFGjva11R+n65W&#10;g0zNc3F8Uz/VURVF/mTVF71areePU74GEWgK9/Ct/W40qBX8f4k/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1qBi8QAAADbAAAADwAAAAAAAAAAAAAAAACXAgAAZHJzL2Rv&#10;d25yZXYueG1sUEsFBgAAAAAEAAQA9QAAAIgDA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9" type="#_x0000_t75" style="position:absolute;left:4915561;top:803404;width:2056078;height:3224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9d&#10;45LEAAAA2wAAAA8AAABkcnMvZG93bnJldi54bWxEj0FLAzEUhO8F/0N4gpdis60gujYtIhYFL5q1&#10;PT83z93FzXtLkrbrvzdCocdhZr5hluvR9+pAIXbCBuazAhRxLa7jxsBntbm+AxUTssNemAz8UoT1&#10;6mKyxNLJkT/oYFOjMoRjiQbalIZS61i35DHOZCDO3rcEjynL0GgX8JjhvteLorjVHjvOCy0O9NRS&#10;/WP33sB2+27ndv/m5OXreSq22klwO2OuLsfHB1CJxnQOn9qvzsDNPfx/yT9Ar/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9d45LEAAAA2wAAAA8AAAAAAAAAAAAAAAAAnAIA&#10;AGRycy9kb3ducmV2LnhtbFBLBQYAAAAABAAEAPcAAACNAwAAAAA=&#10;">
                <v:imagedata r:id="rId2" o:title=""/>
                <v:path arrowok="t"/>
              </v:shape>
              <v:shapetype id="_x0000_t202" coordsize="21600,21600" o:spt="202" path="m0,0l0,21600,21600,21600,21600,0xe">
                <v:stroke joinstyle="miter"/>
                <v:path gradientshapeok="t" o:connecttype="rect"/>
              </v:shapetype>
              <v:shape id="_x0000_s1030" type="#_x0000_t202" style="position:absolute;left:4442613;top:1457362;width:2642082;height:343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el1xAAA&#10;ANwAAAAPAAAAZHJzL2Rvd25yZXYueG1sRI9bawIxFITfC/6HcIS+aaJtvaxGEUvBp4pX8O2wOe4u&#10;bk6WTequ/74pCH0cZuYbZr5sbSnuVPvCsYZBX4EgTp0pONNwPHz1JiB8QDZYOiYND/KwXHRe5pgY&#10;1/CO7vuQiQhhn6CGPIQqkdKnOVn0fVcRR+/qaoshyjqTpsYmwm0ph0qNpMWC40KOFa1zSm/7H6vh&#10;9H29nN/VNvu0H1XjWiXZTqXWr912NQMRqA3/4Wd7YzS8qTH8nYlH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3pdcQAAADcAAAADwAAAAAAAAAAAAAAAACXAgAAZHJzL2Rv&#10;d25yZXYueG1sUEsFBgAAAAAEAAQA9QAAAIgDAAAAAA==&#10;" filled="f" stroked="f">
                <v:textbox>
                  <w:txbxContent>
                    <w:p w14:paraId="1AB0F08C" w14:textId="77777777" w:rsidR="00CD724D" w:rsidRPr="00A752BD" w:rsidRDefault="00CD724D"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CD724D" w:rsidRPr="00783954" w:rsidRDefault="00CD724D" w:rsidP="009C601C">
                      <w:pPr>
                        <w:rPr>
                          <w:rFonts w:ascii="Lucida Sans" w:hAnsi="Lucida Sans"/>
                          <w:b/>
                          <w:color w:val="auto"/>
                          <w:sz w:val="50"/>
                          <w:szCs w:val="50"/>
                        </w:rPr>
                      </w:pPr>
                    </w:p>
                  </w:txbxContent>
                </v:textbox>
              </v:shape>
              <w10:anchorlock/>
            </v:group>
          </w:pict>
        </mc:Fallback>
      </mc:AlternateContent>
    </w:r>
    <w:r>
      <w:rPr>
        <w:noProof/>
      </w:rPr>
      <mc:AlternateContent>
        <mc:Choice Requires="wps">
          <w:drawing>
            <wp:anchor distT="0" distB="0" distL="114300" distR="114300" simplePos="0" relativeHeight="251691008" behindDoc="0" locked="0" layoutInCell="1" allowOverlap="1" wp14:anchorId="4237D7C5" wp14:editId="735D7169">
              <wp:simplePos x="0" y="0"/>
              <wp:positionH relativeFrom="column">
                <wp:posOffset>-685800</wp:posOffset>
              </wp:positionH>
              <wp:positionV relativeFrom="paragraph">
                <wp:posOffset>3310890</wp:posOffset>
              </wp:positionV>
              <wp:extent cx="177800" cy="0"/>
              <wp:effectExtent l="0" t="0" r="25400" b="25400"/>
              <wp:wrapNone/>
              <wp:docPr id="53" name="Gerade Verbindung 53"/>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Gerade Verbindung 5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" strokecolor="#4c4c4c"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29"/>
    <w:rsid w:val="00054D48"/>
    <w:rsid w:val="00083342"/>
    <w:rsid w:val="000B1D1C"/>
    <w:rsid w:val="00130823"/>
    <w:rsid w:val="00162052"/>
    <w:rsid w:val="001E14D6"/>
    <w:rsid w:val="001E3454"/>
    <w:rsid w:val="0028075C"/>
    <w:rsid w:val="002C7397"/>
    <w:rsid w:val="00371246"/>
    <w:rsid w:val="00374822"/>
    <w:rsid w:val="004A3E26"/>
    <w:rsid w:val="004E345B"/>
    <w:rsid w:val="005F6587"/>
    <w:rsid w:val="006157E9"/>
    <w:rsid w:val="006809DD"/>
    <w:rsid w:val="0076138C"/>
    <w:rsid w:val="00783954"/>
    <w:rsid w:val="00817BF0"/>
    <w:rsid w:val="00890555"/>
    <w:rsid w:val="0090132F"/>
    <w:rsid w:val="009C601C"/>
    <w:rsid w:val="00A222C6"/>
    <w:rsid w:val="00A31AE6"/>
    <w:rsid w:val="00A66BA6"/>
    <w:rsid w:val="00A93CDC"/>
    <w:rsid w:val="00AD77F7"/>
    <w:rsid w:val="00BD18FE"/>
    <w:rsid w:val="00BF0527"/>
    <w:rsid w:val="00C1255D"/>
    <w:rsid w:val="00C20ABF"/>
    <w:rsid w:val="00C65895"/>
    <w:rsid w:val="00CD724D"/>
    <w:rsid w:val="00CF7045"/>
    <w:rsid w:val="00D27A75"/>
    <w:rsid w:val="00D94AC1"/>
    <w:rsid w:val="00DD2F12"/>
    <w:rsid w:val="00E6070F"/>
    <w:rsid w:val="00E747A1"/>
    <w:rsid w:val="00EB5F5D"/>
    <w:rsid w:val="00EC3937"/>
    <w:rsid w:val="00ED36EE"/>
    <w:rsid w:val="00F1215E"/>
    <w:rsid w:val="00F33F74"/>
    <w:rsid w:val="00F63D1C"/>
    <w:rsid w:val="00FB3929"/>
    <w:rsid w:val="00FD5D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C6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CD724D"/>
    <w:rPr>
      <w:sz w:val="16"/>
      <w:szCs w:val="16"/>
    </w:rPr>
  </w:style>
  <w:style w:type="paragraph" w:styleId="Kommentartext">
    <w:name w:val="annotation text"/>
    <w:basedOn w:val="Standard"/>
    <w:link w:val="KommentartextZeichen"/>
    <w:semiHidden/>
    <w:rsid w:val="00CD724D"/>
    <w:rPr>
      <w:rFonts w:ascii="Times New Roman" w:eastAsia="Times New Roman" w:hAnsi="Times New Roman" w:cs="Times New Roman"/>
      <w:color w:val="auto"/>
      <w:szCs w:val="20"/>
      <w:lang w:eastAsia="de-CH"/>
    </w:rPr>
  </w:style>
  <w:style w:type="character" w:customStyle="1" w:styleId="KommentartextZeichen">
    <w:name w:val="Kommentartext Zeichen"/>
    <w:basedOn w:val="Absatzstandardschriftart"/>
    <w:link w:val="Kommentartext"/>
    <w:semiHidden/>
    <w:rsid w:val="00CD724D"/>
    <w:rPr>
      <w:rFonts w:ascii="Times New Roman" w:eastAsia="Times New Roman" w:hAnsi="Times New Roman" w:cs="Times New Roman"/>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CD724D"/>
    <w:rPr>
      <w:sz w:val="16"/>
      <w:szCs w:val="16"/>
    </w:rPr>
  </w:style>
  <w:style w:type="paragraph" w:styleId="Kommentartext">
    <w:name w:val="annotation text"/>
    <w:basedOn w:val="Standard"/>
    <w:link w:val="KommentartextZeichen"/>
    <w:semiHidden/>
    <w:rsid w:val="00CD724D"/>
    <w:rPr>
      <w:rFonts w:ascii="Times New Roman" w:eastAsia="Times New Roman" w:hAnsi="Times New Roman" w:cs="Times New Roman"/>
      <w:color w:val="auto"/>
      <w:szCs w:val="20"/>
      <w:lang w:eastAsia="de-CH"/>
    </w:rPr>
  </w:style>
  <w:style w:type="character" w:customStyle="1" w:styleId="KommentartextZeichen">
    <w:name w:val="Kommentartext Zeichen"/>
    <w:basedOn w:val="Absatzstandardschriftart"/>
    <w:link w:val="Kommentartext"/>
    <w:semiHidden/>
    <w:rsid w:val="00CD724D"/>
    <w:rPr>
      <w:rFonts w:ascii="Times New Roman" w:eastAsia="Times New Roman" w:hAnsi="Times New Roman"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aton.de" TargetMode="External"/><Relationship Id="rId9" Type="http://schemas.openxmlformats.org/officeDocument/2006/relationships/hyperlink" Target="http://www.presseportal.brandrevier.com"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H:\Lotus\Notes\temp\notesFCE224\~822335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CEEA-4147-E44E-A499-4242DB51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\Lotus\Notes\temp\notesFCE224\~8223355.dotx</Template>
  <TotalTime>0</TotalTime>
  <Pages>3</Pages>
  <Words>429</Words>
  <Characters>2703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wco</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Klaua</dc:creator>
  <cp:lastModifiedBy>Anja Nazemi</cp:lastModifiedBy>
  <cp:revision>6</cp:revision>
  <cp:lastPrinted>2017-02-21T14:09:00Z</cp:lastPrinted>
  <dcterms:created xsi:type="dcterms:W3CDTF">2017-02-21T14:11:00Z</dcterms:created>
  <dcterms:modified xsi:type="dcterms:W3CDTF">2017-03-02T11:18:00Z</dcterms:modified>
</cp:coreProperties>
</file>