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729B0" w14:textId="201B3947" w:rsidR="0090132F" w:rsidRPr="008E0BCE" w:rsidRDefault="00FF03F2" w:rsidP="009C4FCB">
      <w:pPr>
        <w:pStyle w:val="HS-ABSATZNORMAL"/>
        <w:spacing w:after="0" w:line="400" w:lineRule="exact"/>
        <w:ind w:right="765"/>
        <w:rPr>
          <w:rFonts w:ascii="Arial" w:hAnsi="Arial"/>
          <w:noProof/>
          <w:szCs w:val="24"/>
        </w:rPr>
      </w:pPr>
      <w:r>
        <w:rPr>
          <w:rFonts w:ascii="Arial" w:hAnsi="Arial"/>
          <w:noProof/>
          <w:szCs w:val="24"/>
        </w:rPr>
        <w:t xml:space="preserve">27. </w:t>
      </w:r>
      <w:r w:rsidR="003A3863" w:rsidRPr="008E0BCE">
        <w:rPr>
          <w:rFonts w:ascii="Arial" w:hAnsi="Arial"/>
          <w:noProof/>
          <w:szCs w:val="24"/>
        </w:rPr>
        <w:t xml:space="preserve">März </w:t>
      </w:r>
      <w:r w:rsidR="004E345B" w:rsidRPr="008E0BCE">
        <w:rPr>
          <w:rFonts w:ascii="Arial" w:hAnsi="Arial"/>
          <w:noProof/>
          <w:szCs w:val="24"/>
        </w:rPr>
        <w:t>2017</w:t>
      </w:r>
    </w:p>
    <w:p w14:paraId="4FE730AF" w14:textId="77777777" w:rsidR="0090132F" w:rsidRPr="008E0BCE" w:rsidRDefault="0090132F" w:rsidP="009C4FCB">
      <w:pPr>
        <w:ind w:right="765"/>
        <w:rPr>
          <w:b/>
          <w:noProof/>
          <w:color w:val="auto"/>
          <w:sz w:val="32"/>
          <w:szCs w:val="32"/>
        </w:rPr>
      </w:pPr>
    </w:p>
    <w:p w14:paraId="73438B0E" w14:textId="77777777" w:rsidR="005F6587" w:rsidRPr="008E0BCE" w:rsidRDefault="005F6587" w:rsidP="009C4FCB">
      <w:pPr>
        <w:ind w:right="765"/>
        <w:rPr>
          <w:b/>
          <w:noProof/>
          <w:color w:val="auto"/>
          <w:sz w:val="32"/>
          <w:szCs w:val="32"/>
        </w:rPr>
      </w:pPr>
    </w:p>
    <w:p w14:paraId="42EDDDFC" w14:textId="77777777" w:rsidR="00F90BBF" w:rsidRPr="008E0BCE" w:rsidRDefault="00F90BBF" w:rsidP="009C4FCB">
      <w:pPr>
        <w:tabs>
          <w:tab w:val="left" w:pos="9498"/>
        </w:tabs>
        <w:spacing w:line="360" w:lineRule="auto"/>
        <w:ind w:right="-85"/>
        <w:rPr>
          <w:rFonts w:cs="Arial"/>
          <w:b/>
          <w:color w:val="auto"/>
          <w:sz w:val="36"/>
          <w:szCs w:val="36"/>
        </w:rPr>
      </w:pPr>
      <w:r w:rsidRPr="008E0BCE">
        <w:rPr>
          <w:rFonts w:cs="Arial"/>
          <w:b/>
          <w:color w:val="auto"/>
          <w:sz w:val="36"/>
          <w:szCs w:val="36"/>
        </w:rPr>
        <w:t xml:space="preserve">Mit </w:t>
      </w:r>
      <w:proofErr w:type="spellStart"/>
      <w:r w:rsidRPr="008E0BCE">
        <w:rPr>
          <w:rFonts w:cs="Arial"/>
          <w:b/>
          <w:color w:val="auto"/>
          <w:sz w:val="36"/>
          <w:szCs w:val="36"/>
        </w:rPr>
        <w:t>Creaton</w:t>
      </w:r>
      <w:proofErr w:type="spellEnd"/>
      <w:r w:rsidRPr="008E0BCE">
        <w:rPr>
          <w:rFonts w:cs="Arial"/>
          <w:b/>
          <w:color w:val="auto"/>
          <w:sz w:val="36"/>
          <w:szCs w:val="36"/>
        </w:rPr>
        <w:t xml:space="preserve"> nach Paris</w:t>
      </w:r>
    </w:p>
    <w:p w14:paraId="3A69E736" w14:textId="77777777" w:rsidR="00F90BBF" w:rsidRPr="008E0BCE" w:rsidRDefault="00F90BBF" w:rsidP="009C4FCB">
      <w:pPr>
        <w:tabs>
          <w:tab w:val="left" w:pos="9498"/>
        </w:tabs>
        <w:spacing w:line="360" w:lineRule="auto"/>
        <w:ind w:right="-85"/>
        <w:rPr>
          <w:rFonts w:cs="Arial"/>
          <w:b/>
          <w:color w:val="auto"/>
          <w:sz w:val="28"/>
          <w:szCs w:val="28"/>
        </w:rPr>
      </w:pPr>
      <w:r w:rsidRPr="008E0BCE">
        <w:rPr>
          <w:rFonts w:cs="Arial"/>
          <w:b/>
          <w:color w:val="auto"/>
          <w:sz w:val="28"/>
          <w:szCs w:val="28"/>
        </w:rPr>
        <w:t xml:space="preserve">Erfolgreiche Verkaufsaktion bei der </w:t>
      </w:r>
      <w:proofErr w:type="spellStart"/>
      <w:r w:rsidRPr="008E0BCE">
        <w:rPr>
          <w:rFonts w:cs="Arial"/>
          <w:b/>
          <w:color w:val="auto"/>
          <w:sz w:val="28"/>
          <w:szCs w:val="28"/>
        </w:rPr>
        <w:t>Creaton</w:t>
      </w:r>
      <w:proofErr w:type="spellEnd"/>
      <w:r w:rsidRPr="008E0BCE">
        <w:rPr>
          <w:rFonts w:cs="Arial"/>
          <w:b/>
          <w:color w:val="auto"/>
          <w:sz w:val="28"/>
          <w:szCs w:val="28"/>
        </w:rPr>
        <w:t xml:space="preserve"> AG / „Prämienjagd“ punktet bei den </w:t>
      </w:r>
      <w:proofErr w:type="spellStart"/>
      <w:r w:rsidRPr="008E0BCE">
        <w:rPr>
          <w:rFonts w:cs="Arial"/>
          <w:b/>
          <w:color w:val="auto"/>
          <w:sz w:val="28"/>
          <w:szCs w:val="28"/>
        </w:rPr>
        <w:t>Verarbeitern</w:t>
      </w:r>
      <w:proofErr w:type="spellEnd"/>
    </w:p>
    <w:p w14:paraId="188764C4" w14:textId="77777777" w:rsidR="00F90BBF" w:rsidRPr="008E0BCE" w:rsidRDefault="00F90BBF" w:rsidP="00FF03F2">
      <w:pPr>
        <w:tabs>
          <w:tab w:val="left" w:pos="9498"/>
        </w:tabs>
        <w:ind w:right="-85"/>
        <w:rPr>
          <w:rFonts w:cs="Arial"/>
          <w:color w:val="auto"/>
          <w:sz w:val="24"/>
        </w:rPr>
      </w:pPr>
    </w:p>
    <w:p w14:paraId="71F51466" w14:textId="01432D94" w:rsidR="00F90BBF" w:rsidRPr="008E0BCE" w:rsidRDefault="00F90BBF" w:rsidP="009C4FCB">
      <w:pPr>
        <w:tabs>
          <w:tab w:val="left" w:pos="9498"/>
        </w:tabs>
        <w:spacing w:line="360" w:lineRule="auto"/>
        <w:ind w:right="-85"/>
        <w:rPr>
          <w:rFonts w:cs="Arial"/>
          <w:color w:val="auto"/>
          <w:sz w:val="24"/>
        </w:rPr>
      </w:pPr>
      <w:proofErr w:type="spellStart"/>
      <w:r w:rsidRPr="008E0BCE">
        <w:rPr>
          <w:rFonts w:cs="Arial"/>
          <w:color w:val="auto"/>
          <w:sz w:val="24"/>
          <w:u w:val="single"/>
        </w:rPr>
        <w:t>Wertingen</w:t>
      </w:r>
      <w:proofErr w:type="spellEnd"/>
      <w:r w:rsidRPr="008E0BCE">
        <w:rPr>
          <w:rFonts w:cs="Arial"/>
          <w:color w:val="auto"/>
          <w:sz w:val="24"/>
        </w:rPr>
        <w:t xml:space="preserve"> – Rund 2.000 Kunden haben von März bis Oktober 2016 beim Kauf von </w:t>
      </w:r>
      <w:proofErr w:type="spellStart"/>
      <w:r w:rsidRPr="008E0BCE">
        <w:rPr>
          <w:rFonts w:cs="Arial"/>
          <w:color w:val="auto"/>
          <w:sz w:val="24"/>
        </w:rPr>
        <w:t>Creaton</w:t>
      </w:r>
      <w:proofErr w:type="spellEnd"/>
      <w:r w:rsidRPr="008E0BCE">
        <w:rPr>
          <w:rFonts w:cs="Arial"/>
          <w:color w:val="auto"/>
          <w:sz w:val="24"/>
        </w:rPr>
        <w:t>-Dachzubehör ihr Prämien-Jagdfieber unter Beweis gestellt. Wer über 1.000 Punkte gesammelt hat</w:t>
      </w:r>
      <w:r w:rsidR="00222847">
        <w:rPr>
          <w:rFonts w:cs="Arial"/>
          <w:color w:val="auto"/>
          <w:sz w:val="24"/>
        </w:rPr>
        <w:t>te</w:t>
      </w:r>
      <w:r w:rsidRPr="008E0BCE">
        <w:rPr>
          <w:rFonts w:cs="Arial"/>
          <w:color w:val="auto"/>
          <w:sz w:val="24"/>
        </w:rPr>
        <w:t xml:space="preserve">, nahm automatisch an </w:t>
      </w:r>
      <w:r w:rsidR="000464F5">
        <w:rPr>
          <w:rFonts w:cs="Arial"/>
          <w:color w:val="auto"/>
          <w:sz w:val="24"/>
        </w:rPr>
        <w:t>der</w:t>
      </w:r>
      <w:r w:rsidRPr="008E0BCE">
        <w:rPr>
          <w:rFonts w:cs="Arial"/>
          <w:color w:val="auto"/>
          <w:sz w:val="24"/>
        </w:rPr>
        <w:t xml:space="preserve"> Verlosung für eine Reise nach Paris teil. Am 16. Februar machten sich</w:t>
      </w:r>
      <w:r w:rsidR="000464F5">
        <w:rPr>
          <w:rFonts w:cs="Arial"/>
          <w:color w:val="auto"/>
          <w:sz w:val="24"/>
        </w:rPr>
        <w:t xml:space="preserve"> die </w:t>
      </w:r>
      <w:r w:rsidR="009D75B5">
        <w:rPr>
          <w:rFonts w:cs="Arial"/>
          <w:color w:val="auto"/>
          <w:sz w:val="24"/>
        </w:rPr>
        <w:t>26</w:t>
      </w:r>
      <w:r w:rsidR="009D75B5" w:rsidRPr="008E0BCE">
        <w:rPr>
          <w:rFonts w:cs="Arial"/>
          <w:color w:val="auto"/>
          <w:sz w:val="24"/>
        </w:rPr>
        <w:t xml:space="preserve"> </w:t>
      </w:r>
      <w:r w:rsidRPr="008E0BCE">
        <w:rPr>
          <w:rFonts w:cs="Arial"/>
          <w:color w:val="auto"/>
          <w:sz w:val="24"/>
        </w:rPr>
        <w:t>glückliche</w:t>
      </w:r>
      <w:r w:rsidR="000464F5">
        <w:rPr>
          <w:rFonts w:cs="Arial"/>
          <w:color w:val="auto"/>
          <w:sz w:val="24"/>
        </w:rPr>
        <w:t>n</w:t>
      </w:r>
      <w:r w:rsidRPr="008E0BCE">
        <w:rPr>
          <w:rFonts w:cs="Arial"/>
          <w:color w:val="auto"/>
          <w:sz w:val="24"/>
        </w:rPr>
        <w:t xml:space="preserve"> Gewinner aus Deutschland und Österreich auf den Weg in die französische Metropole. </w:t>
      </w:r>
    </w:p>
    <w:p w14:paraId="262AEBB5" w14:textId="77777777" w:rsidR="00F90BBF" w:rsidRPr="008E0BCE" w:rsidRDefault="00F90BBF" w:rsidP="00FF03F2">
      <w:pPr>
        <w:tabs>
          <w:tab w:val="left" w:pos="9498"/>
        </w:tabs>
        <w:ind w:right="-85"/>
        <w:rPr>
          <w:rFonts w:cs="Arial"/>
          <w:color w:val="auto"/>
          <w:sz w:val="24"/>
        </w:rPr>
      </w:pPr>
    </w:p>
    <w:p w14:paraId="621C85C3" w14:textId="626547EB" w:rsidR="00F90BBF" w:rsidRPr="008E0BCE" w:rsidRDefault="00F90BBF" w:rsidP="009C4FCB">
      <w:pPr>
        <w:tabs>
          <w:tab w:val="left" w:pos="9498"/>
        </w:tabs>
        <w:spacing w:line="360" w:lineRule="auto"/>
        <w:ind w:right="-85"/>
        <w:rPr>
          <w:rFonts w:cs="Arial"/>
          <w:color w:val="auto"/>
          <w:sz w:val="24"/>
        </w:rPr>
      </w:pPr>
      <w:r w:rsidRPr="008E0BCE">
        <w:rPr>
          <w:rFonts w:cs="Arial"/>
          <w:b/>
          <w:color w:val="auto"/>
          <w:sz w:val="24"/>
        </w:rPr>
        <w:t>Paris – geheimnisvoll und aufregend</w:t>
      </w:r>
      <w:r w:rsidRPr="008E0BCE">
        <w:rPr>
          <w:rFonts w:cs="Arial"/>
          <w:b/>
          <w:color w:val="auto"/>
          <w:sz w:val="24"/>
        </w:rPr>
        <w:br/>
      </w:r>
      <w:r w:rsidRPr="008E0BCE">
        <w:rPr>
          <w:rFonts w:cs="Arial"/>
          <w:color w:val="auto"/>
          <w:sz w:val="24"/>
        </w:rPr>
        <w:t>Highlights des Städtetrips waren die Besichtigung des Eiffelturms und eine geführte „Enten</w:t>
      </w:r>
      <w:r w:rsidR="002F4E0E" w:rsidRPr="008E0BCE">
        <w:rPr>
          <w:rFonts w:cs="Arial"/>
          <w:color w:val="auto"/>
          <w:sz w:val="24"/>
        </w:rPr>
        <w:t>-T</w:t>
      </w:r>
      <w:r w:rsidRPr="008E0BCE">
        <w:rPr>
          <w:rFonts w:cs="Arial"/>
          <w:color w:val="auto"/>
          <w:sz w:val="24"/>
        </w:rPr>
        <w:t xml:space="preserve">our“. In elf </w:t>
      </w:r>
      <w:r w:rsidR="00C44DD9" w:rsidRPr="008E0BCE">
        <w:rPr>
          <w:rFonts w:cs="Arial"/>
          <w:color w:val="auto"/>
          <w:sz w:val="24"/>
        </w:rPr>
        <w:t>Citroën 2CV</w:t>
      </w:r>
      <w:r w:rsidRPr="008E0BCE">
        <w:rPr>
          <w:rFonts w:cs="Arial"/>
          <w:color w:val="auto"/>
          <w:sz w:val="24"/>
        </w:rPr>
        <w:t xml:space="preserve"> wurden die Teilnehmer im Konvoi durch Paris geführt und erhielten ungeahnte Einblicke in das Leben an der Seine. Ein exklusiver Stopp an der Place de la Concorde und eine französisch inszenierte Kaffeepause vor dem Jardin du Luxembourg sorgten für das besondere Flair. Nach freier Zeit für Shopping und Sightseeing stand dann der Höhepunkt auf dem Programm:</w:t>
      </w:r>
      <w:r w:rsidR="00E85656">
        <w:rPr>
          <w:rFonts w:cs="Arial"/>
          <w:color w:val="auto"/>
          <w:sz w:val="24"/>
        </w:rPr>
        <w:t xml:space="preserve"> </w:t>
      </w:r>
      <w:r w:rsidR="00A74317">
        <w:rPr>
          <w:rFonts w:cs="Arial"/>
          <w:color w:val="auto"/>
          <w:sz w:val="24"/>
        </w:rPr>
        <w:t>der Besuch einer</w:t>
      </w:r>
      <w:r w:rsidR="00A74317" w:rsidRPr="008E0BCE">
        <w:rPr>
          <w:rFonts w:cs="Arial"/>
          <w:color w:val="auto"/>
          <w:sz w:val="24"/>
        </w:rPr>
        <w:t xml:space="preserve"> </w:t>
      </w:r>
      <w:r w:rsidRPr="008E0BCE">
        <w:rPr>
          <w:rFonts w:cs="Arial"/>
          <w:color w:val="auto"/>
          <w:sz w:val="24"/>
        </w:rPr>
        <w:t>Varieté</w:t>
      </w:r>
      <w:r w:rsidR="00A74317">
        <w:rPr>
          <w:rFonts w:cs="Arial"/>
          <w:color w:val="auto"/>
          <w:sz w:val="24"/>
        </w:rPr>
        <w:t>-Show</w:t>
      </w:r>
      <w:r w:rsidRPr="008E0BCE">
        <w:rPr>
          <w:rFonts w:cs="Arial"/>
          <w:color w:val="auto"/>
          <w:sz w:val="24"/>
        </w:rPr>
        <w:t xml:space="preserve"> im Moulin Rouge. Alle Teilnehmer – Männer wie Frauen – waren von der </w:t>
      </w:r>
      <w:r w:rsidR="00255A7D">
        <w:rPr>
          <w:rFonts w:cs="Arial"/>
          <w:color w:val="auto"/>
          <w:sz w:val="24"/>
        </w:rPr>
        <w:t>Darbietung</w:t>
      </w:r>
      <w:r w:rsidR="00255A7D" w:rsidRPr="008E0BCE">
        <w:rPr>
          <w:rFonts w:cs="Arial"/>
          <w:color w:val="auto"/>
          <w:sz w:val="24"/>
        </w:rPr>
        <w:t xml:space="preserve"> </w:t>
      </w:r>
      <w:r w:rsidRPr="008E0BCE">
        <w:rPr>
          <w:rFonts w:cs="Arial"/>
          <w:color w:val="auto"/>
          <w:sz w:val="24"/>
        </w:rPr>
        <w:t>gänzlich fasziniert.</w:t>
      </w:r>
    </w:p>
    <w:p w14:paraId="51A78915" w14:textId="77777777" w:rsidR="00F90BBF" w:rsidRPr="008E0BCE" w:rsidRDefault="00F90BBF" w:rsidP="00FF03F2">
      <w:pPr>
        <w:tabs>
          <w:tab w:val="left" w:pos="9498"/>
        </w:tabs>
        <w:ind w:right="-85"/>
        <w:rPr>
          <w:rFonts w:cs="Arial"/>
          <w:color w:val="auto"/>
          <w:sz w:val="24"/>
        </w:rPr>
      </w:pPr>
    </w:p>
    <w:p w14:paraId="7B447BA7" w14:textId="521F916F" w:rsidR="00F90BBF" w:rsidRPr="008E0BCE" w:rsidRDefault="00F90BBF" w:rsidP="009C4FCB">
      <w:pPr>
        <w:tabs>
          <w:tab w:val="left" w:pos="9498"/>
        </w:tabs>
        <w:spacing w:line="360" w:lineRule="auto"/>
        <w:ind w:right="-85"/>
        <w:rPr>
          <w:rFonts w:cs="Arial"/>
          <w:color w:val="auto"/>
          <w:sz w:val="24"/>
        </w:rPr>
      </w:pPr>
      <w:r w:rsidRPr="008E0BCE">
        <w:rPr>
          <w:rFonts w:cs="Arial"/>
          <w:color w:val="auto"/>
          <w:sz w:val="24"/>
        </w:rPr>
        <w:t xml:space="preserve">Das Fazit der </w:t>
      </w:r>
      <w:proofErr w:type="spellStart"/>
      <w:r w:rsidRPr="008E0BCE">
        <w:rPr>
          <w:rFonts w:cs="Arial"/>
          <w:color w:val="auto"/>
          <w:sz w:val="24"/>
        </w:rPr>
        <w:t>Creaton</w:t>
      </w:r>
      <w:proofErr w:type="spellEnd"/>
      <w:r w:rsidRPr="008E0BCE">
        <w:rPr>
          <w:rFonts w:cs="Arial"/>
          <w:color w:val="auto"/>
          <w:sz w:val="24"/>
        </w:rPr>
        <w:t>-</w:t>
      </w:r>
      <w:r w:rsidR="009D75B5">
        <w:rPr>
          <w:rFonts w:cs="Arial"/>
          <w:color w:val="auto"/>
          <w:sz w:val="24"/>
        </w:rPr>
        <w:t>Original-</w:t>
      </w:r>
      <w:r w:rsidRPr="008E0BCE">
        <w:rPr>
          <w:rFonts w:cs="Arial"/>
          <w:color w:val="auto"/>
          <w:sz w:val="24"/>
        </w:rPr>
        <w:t xml:space="preserve">Zubehöraktion: 2.000 </w:t>
      </w:r>
      <w:r w:rsidR="00C44DD9" w:rsidRPr="008E0BCE">
        <w:rPr>
          <w:rFonts w:cs="Arial"/>
          <w:color w:val="auto"/>
          <w:sz w:val="24"/>
        </w:rPr>
        <w:t>engagierte</w:t>
      </w:r>
      <w:r w:rsidRPr="008E0BCE">
        <w:rPr>
          <w:rFonts w:cs="Arial"/>
          <w:color w:val="auto"/>
          <w:sz w:val="24"/>
        </w:rPr>
        <w:t xml:space="preserve"> Teilnehmer, 1,2 Millionen gesammelte Punkte</w:t>
      </w:r>
      <w:r w:rsidR="00C44DD9" w:rsidRPr="008E0BCE">
        <w:rPr>
          <w:rFonts w:cs="Arial"/>
          <w:color w:val="auto"/>
          <w:sz w:val="24"/>
        </w:rPr>
        <w:t xml:space="preserve"> und </w:t>
      </w:r>
      <w:r w:rsidR="009D75B5">
        <w:rPr>
          <w:rFonts w:cs="Arial"/>
          <w:color w:val="auto"/>
          <w:sz w:val="24"/>
        </w:rPr>
        <w:t>26</w:t>
      </w:r>
      <w:r w:rsidR="009D75B5" w:rsidRPr="008E0BCE">
        <w:rPr>
          <w:rFonts w:cs="Arial"/>
          <w:color w:val="auto"/>
          <w:sz w:val="24"/>
        </w:rPr>
        <w:t xml:space="preserve"> </w:t>
      </w:r>
      <w:r w:rsidR="00C44DD9" w:rsidRPr="008E0BCE">
        <w:rPr>
          <w:rFonts w:cs="Arial"/>
          <w:color w:val="auto"/>
          <w:sz w:val="24"/>
        </w:rPr>
        <w:t>glückliche Gewinner</w:t>
      </w:r>
      <w:r w:rsidRPr="008E0BCE">
        <w:rPr>
          <w:rFonts w:cs="Arial"/>
          <w:color w:val="auto"/>
          <w:sz w:val="24"/>
        </w:rPr>
        <w:t>. „</w:t>
      </w:r>
      <w:r w:rsidR="00C44DD9" w:rsidRPr="008E0BCE">
        <w:rPr>
          <w:rFonts w:cs="Arial"/>
          <w:color w:val="auto"/>
          <w:sz w:val="24"/>
        </w:rPr>
        <w:t>Die Teilnehmerzahlen haben unsere Erwartungen weit übertroffen</w:t>
      </w:r>
      <w:r w:rsidRPr="008E0BCE">
        <w:rPr>
          <w:rFonts w:cs="Arial"/>
          <w:color w:val="auto"/>
          <w:sz w:val="24"/>
        </w:rPr>
        <w:t xml:space="preserve">“, </w:t>
      </w:r>
      <w:r w:rsidR="00C44DD9" w:rsidRPr="008E0BCE">
        <w:rPr>
          <w:rFonts w:cs="Arial"/>
          <w:color w:val="auto"/>
          <w:sz w:val="24"/>
        </w:rPr>
        <w:t>sagt</w:t>
      </w:r>
      <w:r w:rsidRPr="008E0BCE">
        <w:rPr>
          <w:rFonts w:cs="Arial"/>
          <w:color w:val="auto"/>
          <w:sz w:val="24"/>
        </w:rPr>
        <w:t xml:space="preserve"> Ann-Katrin </w:t>
      </w:r>
      <w:proofErr w:type="spellStart"/>
      <w:r w:rsidRPr="008E0BCE">
        <w:rPr>
          <w:rFonts w:cs="Arial"/>
          <w:color w:val="auto"/>
          <w:sz w:val="24"/>
        </w:rPr>
        <w:t>Rieser</w:t>
      </w:r>
      <w:proofErr w:type="spellEnd"/>
      <w:r w:rsidR="008E0BCE" w:rsidRPr="008E0BCE">
        <w:rPr>
          <w:rFonts w:cs="Arial"/>
          <w:color w:val="auto"/>
          <w:sz w:val="24"/>
        </w:rPr>
        <w:t>, Marketing-</w:t>
      </w:r>
      <w:r w:rsidR="008E0BCE" w:rsidRPr="008E0BCE">
        <w:rPr>
          <w:rFonts w:cs="Arial"/>
          <w:color w:val="auto"/>
          <w:sz w:val="24"/>
        </w:rPr>
        <w:lastRenderedPageBreak/>
        <w:t xml:space="preserve">Managerin bei der </w:t>
      </w:r>
      <w:proofErr w:type="spellStart"/>
      <w:r w:rsidR="008E0BCE" w:rsidRPr="008E0BCE">
        <w:rPr>
          <w:rFonts w:cs="Arial"/>
          <w:color w:val="auto"/>
          <w:sz w:val="24"/>
        </w:rPr>
        <w:t>Creaton</w:t>
      </w:r>
      <w:proofErr w:type="spellEnd"/>
      <w:r w:rsidR="008E0BCE" w:rsidRPr="008E0BCE">
        <w:rPr>
          <w:rFonts w:cs="Arial"/>
          <w:color w:val="auto"/>
          <w:sz w:val="24"/>
        </w:rPr>
        <w:t xml:space="preserve"> AG</w:t>
      </w:r>
      <w:r w:rsidRPr="008E0BCE">
        <w:rPr>
          <w:rFonts w:cs="Arial"/>
          <w:color w:val="auto"/>
          <w:sz w:val="24"/>
        </w:rPr>
        <w:t>. „</w:t>
      </w:r>
      <w:r w:rsidR="008E0BCE" w:rsidRPr="008E0BCE">
        <w:rPr>
          <w:rFonts w:cs="Arial"/>
          <w:color w:val="auto"/>
          <w:sz w:val="24"/>
        </w:rPr>
        <w:t xml:space="preserve">Und auch das Feedback </w:t>
      </w:r>
      <w:r w:rsidR="009D75B5">
        <w:rPr>
          <w:rFonts w:cs="Arial"/>
          <w:color w:val="auto"/>
          <w:sz w:val="24"/>
        </w:rPr>
        <w:t>der</w:t>
      </w:r>
      <w:r w:rsidR="002F4E0E" w:rsidRPr="008E0BCE">
        <w:rPr>
          <w:rFonts w:cs="Arial"/>
          <w:color w:val="auto"/>
          <w:sz w:val="24"/>
        </w:rPr>
        <w:t xml:space="preserve"> Paris-Reise </w:t>
      </w:r>
      <w:r w:rsidR="008E0BCE" w:rsidRPr="008E0BCE">
        <w:rPr>
          <w:rFonts w:cs="Arial"/>
          <w:color w:val="auto"/>
          <w:sz w:val="24"/>
        </w:rPr>
        <w:t>war rundum positiv. Ein gelungener Abschluss für diese Aktion.</w:t>
      </w:r>
      <w:r w:rsidR="00C44DD9" w:rsidRPr="008E0BCE">
        <w:rPr>
          <w:rFonts w:cs="Arial"/>
          <w:color w:val="auto"/>
          <w:sz w:val="24"/>
        </w:rPr>
        <w:t>“</w:t>
      </w:r>
    </w:p>
    <w:p w14:paraId="1405EFDB" w14:textId="77777777" w:rsidR="00F90BBF" w:rsidRPr="008E0BCE" w:rsidRDefault="00F90BBF" w:rsidP="00934303">
      <w:pPr>
        <w:tabs>
          <w:tab w:val="left" w:pos="9498"/>
        </w:tabs>
        <w:ind w:right="-85"/>
        <w:rPr>
          <w:rFonts w:cs="Arial"/>
          <w:color w:val="auto"/>
          <w:sz w:val="24"/>
        </w:rPr>
      </w:pPr>
    </w:p>
    <w:p w14:paraId="42CF6632" w14:textId="77777777" w:rsidR="00F90BBF" w:rsidRPr="008E0BCE" w:rsidRDefault="00F90BBF" w:rsidP="009C4FCB">
      <w:pPr>
        <w:tabs>
          <w:tab w:val="left" w:pos="9498"/>
        </w:tabs>
        <w:ind w:right="-85"/>
        <w:rPr>
          <w:rStyle w:val="Herausstellen"/>
          <w:b/>
          <w:i w:val="0"/>
          <w:iCs w:val="0"/>
          <w:color w:val="auto"/>
          <w:sz w:val="24"/>
        </w:rPr>
      </w:pPr>
      <w:r w:rsidRPr="008E0BCE">
        <w:rPr>
          <w:rStyle w:val="Herausstellen"/>
          <w:b/>
          <w:i w:val="0"/>
          <w:iCs w:val="0"/>
          <w:color w:val="auto"/>
          <w:sz w:val="24"/>
        </w:rPr>
        <w:t>Bildmaterial:</w:t>
      </w:r>
    </w:p>
    <w:p w14:paraId="29906A80" w14:textId="77777777" w:rsidR="00F90BBF" w:rsidRDefault="00F90BBF" w:rsidP="009C4FCB">
      <w:pPr>
        <w:tabs>
          <w:tab w:val="left" w:pos="9498"/>
        </w:tabs>
        <w:ind w:right="-85"/>
        <w:rPr>
          <w:rStyle w:val="Herausstellen"/>
          <w:i w:val="0"/>
          <w:iCs w:val="0"/>
          <w:color w:val="auto"/>
          <w:sz w:val="24"/>
        </w:rPr>
      </w:pPr>
    </w:p>
    <w:p w14:paraId="0D48B280" w14:textId="07B51C90" w:rsidR="00F90BBF" w:rsidRPr="008E0BCE" w:rsidRDefault="00323EC7" w:rsidP="009C4FCB">
      <w:pPr>
        <w:tabs>
          <w:tab w:val="left" w:pos="9498"/>
        </w:tabs>
        <w:spacing w:line="360" w:lineRule="auto"/>
        <w:ind w:right="-85"/>
        <w:rPr>
          <w:rFonts w:cs="Arial"/>
          <w:color w:val="auto"/>
          <w:sz w:val="24"/>
        </w:rPr>
      </w:pPr>
      <w:r w:rsidRPr="008F5336">
        <w:rPr>
          <w:rFonts w:cs="Arial"/>
          <w:noProof/>
          <w:color w:val="auto"/>
          <w:sz w:val="24"/>
        </w:rPr>
        <w:drawing>
          <wp:inline distT="0" distB="0" distL="0" distR="0" wp14:anchorId="0CB07084" wp14:editId="2B84E969">
            <wp:extent cx="3262879" cy="2176780"/>
            <wp:effectExtent l="0" t="0" r="0" b="7620"/>
            <wp:docPr id="10" name="Bild 10" descr="Daten:Kunden:Creaton:Pressearbeit:Pressemeldungen:2017:FP:03_2017_FP_Parisreise:Bildauswahl:2017 Creaton Paris_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Creaton:Pressearbeit:Pressemeldungen:2017:FP:03_2017_FP_Parisreise:Bildauswahl:2017 Creaton Paris_106.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62879" cy="2176780"/>
                    </a:xfrm>
                    <a:prstGeom prst="rect">
                      <a:avLst/>
                    </a:prstGeom>
                    <a:noFill/>
                    <a:ln>
                      <a:noFill/>
                    </a:ln>
                  </pic:spPr>
                </pic:pic>
              </a:graphicData>
            </a:graphic>
          </wp:inline>
        </w:drawing>
      </w:r>
    </w:p>
    <w:p w14:paraId="360177E4" w14:textId="63772291" w:rsidR="00415864" w:rsidRDefault="00F90BBF" w:rsidP="00FF03F2">
      <w:pPr>
        <w:tabs>
          <w:tab w:val="left" w:pos="9072"/>
        </w:tabs>
        <w:spacing w:line="360" w:lineRule="auto"/>
        <w:ind w:right="-85"/>
        <w:rPr>
          <w:rFonts w:cs="Arial"/>
          <w:iCs/>
          <w:color w:val="auto"/>
          <w:sz w:val="24"/>
        </w:rPr>
      </w:pPr>
      <w:r w:rsidRPr="008E0BCE">
        <w:rPr>
          <w:rFonts w:cs="Arial"/>
          <w:iCs/>
          <w:color w:val="auto"/>
          <w:sz w:val="24"/>
        </w:rPr>
        <w:t xml:space="preserve">Im </w:t>
      </w:r>
      <w:proofErr w:type="spellStart"/>
      <w:r w:rsidRPr="008E0BCE">
        <w:rPr>
          <w:rFonts w:cs="Arial"/>
          <w:iCs/>
          <w:color w:val="auto"/>
          <w:sz w:val="24"/>
        </w:rPr>
        <w:t>Creaton</w:t>
      </w:r>
      <w:proofErr w:type="spellEnd"/>
      <w:r w:rsidRPr="008E0BCE">
        <w:rPr>
          <w:rFonts w:cs="Arial"/>
          <w:iCs/>
          <w:color w:val="auto"/>
          <w:sz w:val="24"/>
        </w:rPr>
        <w:t>-</w:t>
      </w:r>
      <w:proofErr w:type="spellStart"/>
      <w:r w:rsidRPr="008E0BCE">
        <w:rPr>
          <w:rFonts w:cs="Arial"/>
          <w:iCs/>
          <w:color w:val="auto"/>
          <w:sz w:val="24"/>
        </w:rPr>
        <w:t>Vip</w:t>
      </w:r>
      <w:proofErr w:type="spellEnd"/>
      <w:r w:rsidRPr="008E0BCE">
        <w:rPr>
          <w:rFonts w:cs="Arial"/>
          <w:iCs/>
          <w:color w:val="auto"/>
          <w:sz w:val="24"/>
        </w:rPr>
        <w:t xml:space="preserve">-Shuttle durch Paris: Die </w:t>
      </w:r>
      <w:r w:rsidR="000464F5">
        <w:rPr>
          <w:rFonts w:cs="Arial"/>
          <w:iCs/>
          <w:color w:val="auto"/>
          <w:sz w:val="24"/>
        </w:rPr>
        <w:t>Teilnehmer</w:t>
      </w:r>
      <w:r w:rsidRPr="008E0BCE">
        <w:rPr>
          <w:rFonts w:cs="Arial"/>
          <w:iCs/>
          <w:color w:val="auto"/>
          <w:sz w:val="24"/>
        </w:rPr>
        <w:t xml:space="preserve"> erkundeten die Stadt an der Seine via Ente 2CV.</w:t>
      </w:r>
      <w:r w:rsidR="00FF03F2">
        <w:rPr>
          <w:rFonts w:cs="Arial"/>
          <w:iCs/>
          <w:color w:val="auto"/>
          <w:sz w:val="24"/>
        </w:rPr>
        <w:t xml:space="preserve"> </w:t>
      </w:r>
      <w:r w:rsidR="00663166">
        <w:rPr>
          <w:rFonts w:cs="Arial"/>
          <w:iCs/>
          <w:color w:val="auto"/>
          <w:sz w:val="24"/>
        </w:rPr>
        <w:t xml:space="preserve">Foto: </w:t>
      </w:r>
      <w:proofErr w:type="spellStart"/>
      <w:r w:rsidR="00663166">
        <w:rPr>
          <w:rFonts w:cs="Arial"/>
          <w:iCs/>
          <w:color w:val="auto"/>
          <w:sz w:val="24"/>
        </w:rPr>
        <w:t>Creaton</w:t>
      </w:r>
      <w:proofErr w:type="spellEnd"/>
      <w:r w:rsidR="00663166">
        <w:rPr>
          <w:rFonts w:cs="Arial"/>
          <w:iCs/>
          <w:color w:val="auto"/>
          <w:sz w:val="24"/>
        </w:rPr>
        <w:t xml:space="preserve"> AG</w:t>
      </w:r>
    </w:p>
    <w:p w14:paraId="65812371" w14:textId="77777777" w:rsidR="00934303" w:rsidRPr="008E0BCE" w:rsidRDefault="00934303" w:rsidP="00FF03F2">
      <w:pPr>
        <w:tabs>
          <w:tab w:val="left" w:pos="9072"/>
        </w:tabs>
        <w:spacing w:line="360" w:lineRule="auto"/>
        <w:ind w:right="-85"/>
        <w:rPr>
          <w:rFonts w:cs="Arial"/>
          <w:iCs/>
          <w:color w:val="auto"/>
          <w:sz w:val="24"/>
        </w:rPr>
      </w:pPr>
    </w:p>
    <w:p w14:paraId="2AB3B9E3" w14:textId="056CFC33" w:rsidR="00F90BBF" w:rsidRPr="008E0BCE" w:rsidRDefault="009C4FCB" w:rsidP="00FF03F2">
      <w:pPr>
        <w:tabs>
          <w:tab w:val="left" w:pos="4962"/>
          <w:tab w:val="left" w:pos="9498"/>
        </w:tabs>
        <w:spacing w:line="360" w:lineRule="auto"/>
        <w:ind w:right="-85"/>
        <w:rPr>
          <w:rFonts w:cs="Arial"/>
          <w:i/>
          <w:iCs/>
          <w:color w:val="auto"/>
          <w:sz w:val="24"/>
        </w:rPr>
      </w:pPr>
      <w:r w:rsidRPr="008E0BCE">
        <w:rPr>
          <w:rFonts w:cs="Arial"/>
          <w:noProof/>
          <w:color w:val="auto"/>
          <w:sz w:val="24"/>
        </w:rPr>
        <w:drawing>
          <wp:inline distT="0" distB="0" distL="0" distR="0" wp14:anchorId="4F55C736" wp14:editId="2D84346B">
            <wp:extent cx="3198495" cy="2132329"/>
            <wp:effectExtent l="0" t="0" r="1905" b="1905"/>
            <wp:docPr id="2" name="Bild 2" descr="Daten:Kunden:Creaton:Pressearbeit:Pressemeldungen:2017:FP:03_2017_FP_Parisreise:CREATON-Parisreise_Bilder:2017 Creaton Paris_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Creaton:Pressearbeit:Pressemeldungen:2017:FP:03_2017_FP_Parisreise:CREATON-Parisreise_Bilder:2017 Creaton Paris_13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99883" cy="2133255"/>
                    </a:xfrm>
                    <a:prstGeom prst="rect">
                      <a:avLst/>
                    </a:prstGeom>
                    <a:noFill/>
                    <a:ln>
                      <a:noFill/>
                    </a:ln>
                  </pic:spPr>
                </pic:pic>
              </a:graphicData>
            </a:graphic>
          </wp:inline>
        </w:drawing>
      </w:r>
    </w:p>
    <w:p w14:paraId="52269174" w14:textId="6C760990" w:rsidR="00222847" w:rsidRDefault="00CB7596" w:rsidP="009C4FCB">
      <w:pPr>
        <w:tabs>
          <w:tab w:val="left" w:pos="9498"/>
        </w:tabs>
        <w:spacing w:line="360" w:lineRule="auto"/>
        <w:ind w:right="-85"/>
        <w:rPr>
          <w:rFonts w:cs="Arial"/>
          <w:color w:val="auto"/>
          <w:sz w:val="24"/>
        </w:rPr>
      </w:pPr>
      <w:r>
        <w:rPr>
          <w:rFonts w:cs="Arial"/>
          <w:iCs/>
          <w:color w:val="auto"/>
          <w:sz w:val="24"/>
        </w:rPr>
        <w:t xml:space="preserve">Der Höhepunkt der Reise führte die erfolgreichen Prämienjäger in das </w:t>
      </w:r>
      <w:r w:rsidR="009C4FCB" w:rsidRPr="008E0BCE">
        <w:rPr>
          <w:rFonts w:cs="Arial"/>
          <w:iCs/>
          <w:color w:val="auto"/>
          <w:sz w:val="24"/>
        </w:rPr>
        <w:t>legendäre</w:t>
      </w:r>
      <w:r>
        <w:rPr>
          <w:rFonts w:cs="Arial"/>
          <w:iCs/>
          <w:color w:val="auto"/>
          <w:sz w:val="24"/>
        </w:rPr>
        <w:t xml:space="preserve"> Varieté</w:t>
      </w:r>
      <w:r w:rsidR="00F90BBF" w:rsidRPr="008E0BCE">
        <w:rPr>
          <w:rFonts w:cs="Arial"/>
          <w:color w:val="auto"/>
          <w:sz w:val="24"/>
        </w:rPr>
        <w:t xml:space="preserve"> Moulin Rouge</w:t>
      </w:r>
      <w:r w:rsidR="00E85656">
        <w:rPr>
          <w:rFonts w:cs="Arial"/>
          <w:color w:val="auto"/>
          <w:sz w:val="24"/>
        </w:rPr>
        <w:t>.</w:t>
      </w:r>
      <w:r w:rsidR="00663166">
        <w:rPr>
          <w:rFonts w:cs="Arial"/>
          <w:color w:val="auto"/>
          <w:sz w:val="24"/>
        </w:rPr>
        <w:t xml:space="preserve"> Foto: </w:t>
      </w:r>
      <w:proofErr w:type="spellStart"/>
      <w:r w:rsidR="00663166">
        <w:rPr>
          <w:rFonts w:cs="Arial"/>
          <w:color w:val="auto"/>
          <w:sz w:val="24"/>
        </w:rPr>
        <w:t>Creaton</w:t>
      </w:r>
      <w:proofErr w:type="spellEnd"/>
      <w:r w:rsidR="00663166">
        <w:rPr>
          <w:rFonts w:cs="Arial"/>
          <w:color w:val="auto"/>
          <w:sz w:val="24"/>
        </w:rPr>
        <w:t xml:space="preserve"> AG</w:t>
      </w:r>
    </w:p>
    <w:p w14:paraId="70A53ADA" w14:textId="3775F124" w:rsidR="00041569" w:rsidRDefault="00041569" w:rsidP="009C4FCB">
      <w:pPr>
        <w:tabs>
          <w:tab w:val="left" w:pos="9498"/>
        </w:tabs>
        <w:spacing w:line="360" w:lineRule="auto"/>
        <w:ind w:right="-85"/>
        <w:rPr>
          <w:rFonts w:cs="Arial"/>
          <w:color w:val="auto"/>
          <w:sz w:val="24"/>
        </w:rPr>
      </w:pPr>
    </w:p>
    <w:p w14:paraId="5CDCA81A" w14:textId="623C1EC9" w:rsidR="00992719" w:rsidRPr="00992719" w:rsidRDefault="00992719" w:rsidP="00323EC7">
      <w:pPr>
        <w:tabs>
          <w:tab w:val="left" w:pos="9498"/>
        </w:tabs>
        <w:spacing w:line="360" w:lineRule="auto"/>
        <w:ind w:right="-85"/>
        <w:rPr>
          <w:rFonts w:cs="Arial"/>
          <w:color w:val="FF0000"/>
          <w:sz w:val="24"/>
        </w:rPr>
      </w:pPr>
      <w:r w:rsidRPr="00992719">
        <w:rPr>
          <w:rFonts w:cs="Arial"/>
          <w:noProof/>
          <w:color w:val="auto"/>
          <w:sz w:val="24"/>
        </w:rPr>
        <w:drawing>
          <wp:inline distT="0" distB="0" distL="0" distR="0" wp14:anchorId="78666E00" wp14:editId="5ACACED9">
            <wp:extent cx="2055495" cy="4263253"/>
            <wp:effectExtent l="0" t="0" r="1905" b="4445"/>
            <wp:docPr id="3" name="Bild 3" descr="Daten:Kunden:Creaton:Pressearbeit:Pressemeldungen:2017:FP:03_2017_FP_Parisreise:Bildauswahl:Creaton-Original-Zubehöraktion_Mie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Creaton:Pressearbeit:Pressemeldungen:2017:FP:03_2017_FP_Parisreise:Bildauswahl:Creaton-Original-Zubehöraktion_Mieze.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057246" cy="4266885"/>
                    </a:xfrm>
                    <a:prstGeom prst="rect">
                      <a:avLst/>
                    </a:prstGeom>
                    <a:noFill/>
                    <a:ln>
                      <a:noFill/>
                    </a:ln>
                    <a:extLst>
                      <a:ext uri="{53640926-AAD7-44d8-BBD7-CCE9431645EC}">
                        <a14:shadowObscured xmlns:a14="http://schemas.microsoft.com/office/drawing/2010/main"/>
                      </a:ext>
                    </a:extLst>
                  </pic:spPr>
                </pic:pic>
              </a:graphicData>
            </a:graphic>
          </wp:inline>
        </w:drawing>
      </w:r>
    </w:p>
    <w:p w14:paraId="0337C84F" w14:textId="0759C0F1" w:rsidR="00323EC7" w:rsidRDefault="00323EC7" w:rsidP="00323EC7">
      <w:pPr>
        <w:tabs>
          <w:tab w:val="left" w:pos="9498"/>
        </w:tabs>
        <w:spacing w:line="360" w:lineRule="auto"/>
        <w:ind w:right="-85"/>
        <w:rPr>
          <w:rFonts w:cs="Arial"/>
          <w:iCs/>
          <w:color w:val="auto"/>
          <w:sz w:val="24"/>
        </w:rPr>
      </w:pPr>
      <w:r w:rsidRPr="00992719">
        <w:rPr>
          <w:rFonts w:cs="Arial"/>
          <w:iCs/>
          <w:color w:val="auto"/>
          <w:sz w:val="24"/>
        </w:rPr>
        <w:t xml:space="preserve">Key Visual </w:t>
      </w:r>
      <w:r w:rsidR="00041569" w:rsidRPr="00992719">
        <w:rPr>
          <w:rFonts w:cs="Arial"/>
          <w:iCs/>
          <w:color w:val="auto"/>
          <w:sz w:val="24"/>
        </w:rPr>
        <w:t xml:space="preserve">„Mieze“ begleitete die </w:t>
      </w:r>
      <w:proofErr w:type="spellStart"/>
      <w:r w:rsidR="00041569" w:rsidRPr="00992719">
        <w:rPr>
          <w:rFonts w:cs="Arial"/>
          <w:iCs/>
          <w:color w:val="auto"/>
          <w:sz w:val="24"/>
        </w:rPr>
        <w:t>Creaton</w:t>
      </w:r>
      <w:proofErr w:type="spellEnd"/>
      <w:r w:rsidR="00041569" w:rsidRPr="00992719">
        <w:rPr>
          <w:rFonts w:cs="Arial"/>
          <w:iCs/>
          <w:color w:val="auto"/>
          <w:sz w:val="24"/>
        </w:rPr>
        <w:t>-Original-Zubehöraktion, bei der die Teilnehmer von März bis Oktober 2016 insgesamt über eine Million Punkte sammelten.</w:t>
      </w:r>
      <w:r w:rsidR="00663166">
        <w:rPr>
          <w:rFonts w:cs="Arial"/>
          <w:iCs/>
          <w:color w:val="auto"/>
          <w:sz w:val="24"/>
        </w:rPr>
        <w:t xml:space="preserve"> Foto: </w:t>
      </w:r>
      <w:proofErr w:type="spellStart"/>
      <w:r w:rsidR="00663166">
        <w:rPr>
          <w:rFonts w:cs="Arial"/>
          <w:iCs/>
          <w:color w:val="auto"/>
          <w:sz w:val="24"/>
        </w:rPr>
        <w:t>Creaton</w:t>
      </w:r>
      <w:proofErr w:type="spellEnd"/>
      <w:r w:rsidR="00663166">
        <w:rPr>
          <w:rFonts w:cs="Arial"/>
          <w:iCs/>
          <w:color w:val="auto"/>
          <w:sz w:val="24"/>
        </w:rPr>
        <w:t xml:space="preserve"> AG</w:t>
      </w:r>
      <w:bookmarkStart w:id="0" w:name="_GoBack"/>
      <w:bookmarkEnd w:id="0"/>
    </w:p>
    <w:p w14:paraId="3AC48E30" w14:textId="77777777" w:rsidR="00992719" w:rsidRDefault="00992719" w:rsidP="009C4FCB">
      <w:pPr>
        <w:tabs>
          <w:tab w:val="left" w:pos="9498"/>
        </w:tabs>
        <w:spacing w:line="360" w:lineRule="auto"/>
        <w:ind w:right="-85"/>
        <w:rPr>
          <w:rFonts w:cs="Arial"/>
          <w:b/>
          <w:color w:val="auto"/>
          <w:sz w:val="24"/>
        </w:rPr>
      </w:pPr>
    </w:p>
    <w:p w14:paraId="2E049322" w14:textId="77777777" w:rsidR="00FF03F2" w:rsidRDefault="00FF03F2" w:rsidP="009C4FCB">
      <w:pPr>
        <w:tabs>
          <w:tab w:val="left" w:pos="9498"/>
        </w:tabs>
        <w:spacing w:line="360" w:lineRule="auto"/>
        <w:ind w:right="-85"/>
        <w:rPr>
          <w:rFonts w:cs="Arial"/>
          <w:b/>
          <w:color w:val="auto"/>
          <w:sz w:val="24"/>
        </w:rPr>
      </w:pPr>
    </w:p>
    <w:p w14:paraId="008D4D82" w14:textId="77777777" w:rsidR="00FF03F2" w:rsidRDefault="00FF03F2" w:rsidP="009C4FCB">
      <w:pPr>
        <w:tabs>
          <w:tab w:val="left" w:pos="9498"/>
        </w:tabs>
        <w:spacing w:line="360" w:lineRule="auto"/>
        <w:ind w:right="-85"/>
        <w:rPr>
          <w:rFonts w:cs="Arial"/>
          <w:b/>
          <w:color w:val="auto"/>
          <w:sz w:val="24"/>
        </w:rPr>
      </w:pPr>
    </w:p>
    <w:p w14:paraId="47E312A6" w14:textId="77777777" w:rsidR="00FF03F2" w:rsidRDefault="00FF03F2" w:rsidP="009C4FCB">
      <w:pPr>
        <w:tabs>
          <w:tab w:val="left" w:pos="9498"/>
        </w:tabs>
        <w:spacing w:line="360" w:lineRule="auto"/>
        <w:ind w:right="-85"/>
        <w:rPr>
          <w:rFonts w:cs="Arial"/>
          <w:b/>
          <w:color w:val="auto"/>
          <w:sz w:val="24"/>
        </w:rPr>
      </w:pPr>
    </w:p>
    <w:p w14:paraId="6D4F3A67" w14:textId="77777777" w:rsidR="00FF03F2" w:rsidRDefault="00FF03F2" w:rsidP="009C4FCB">
      <w:pPr>
        <w:tabs>
          <w:tab w:val="left" w:pos="9498"/>
        </w:tabs>
        <w:spacing w:line="360" w:lineRule="auto"/>
        <w:ind w:right="-85"/>
        <w:rPr>
          <w:rFonts w:cs="Arial"/>
          <w:b/>
          <w:color w:val="auto"/>
          <w:sz w:val="24"/>
        </w:rPr>
      </w:pPr>
    </w:p>
    <w:p w14:paraId="13806D65" w14:textId="77777777" w:rsidR="00FF03F2" w:rsidRDefault="00FF03F2" w:rsidP="009C4FCB">
      <w:pPr>
        <w:tabs>
          <w:tab w:val="left" w:pos="9498"/>
        </w:tabs>
        <w:spacing w:line="360" w:lineRule="auto"/>
        <w:ind w:right="-85"/>
        <w:rPr>
          <w:rFonts w:cs="Arial"/>
          <w:b/>
          <w:color w:val="auto"/>
          <w:sz w:val="24"/>
        </w:rPr>
      </w:pPr>
    </w:p>
    <w:p w14:paraId="24B69F20" w14:textId="77777777" w:rsidR="004E345B" w:rsidRPr="008E0BCE" w:rsidRDefault="005F6587" w:rsidP="009C4FCB">
      <w:pPr>
        <w:tabs>
          <w:tab w:val="left" w:pos="9498"/>
        </w:tabs>
        <w:spacing w:line="360" w:lineRule="auto"/>
        <w:ind w:right="-85"/>
        <w:rPr>
          <w:rStyle w:val="Herausstellen"/>
          <w:b/>
          <w:i w:val="0"/>
          <w:iCs w:val="0"/>
          <w:color w:val="auto"/>
        </w:rPr>
      </w:pPr>
      <w:r w:rsidRPr="008E0BCE">
        <w:rPr>
          <w:rFonts w:cs="Arial"/>
          <w:b/>
          <w:color w:val="auto"/>
          <w:sz w:val="24"/>
        </w:rPr>
        <w:t xml:space="preserve">Über </w:t>
      </w:r>
      <w:proofErr w:type="spellStart"/>
      <w:r w:rsidRPr="008E0BCE">
        <w:rPr>
          <w:rFonts w:cs="Arial"/>
          <w:b/>
          <w:color w:val="auto"/>
          <w:sz w:val="24"/>
        </w:rPr>
        <w:t>Creaton</w:t>
      </w:r>
      <w:proofErr w:type="spellEnd"/>
    </w:p>
    <w:p w14:paraId="0D0356C9" w14:textId="77777777" w:rsidR="00817BF0" w:rsidRPr="008E0BCE" w:rsidRDefault="00817BF0" w:rsidP="009C4FCB">
      <w:pPr>
        <w:tabs>
          <w:tab w:val="left" w:pos="9498"/>
        </w:tabs>
        <w:spacing w:line="360" w:lineRule="auto"/>
        <w:ind w:right="-85"/>
        <w:rPr>
          <w:rStyle w:val="Herausstellen"/>
          <w:i w:val="0"/>
          <w:iCs w:val="0"/>
          <w:color w:val="auto"/>
          <w:sz w:val="24"/>
        </w:rPr>
      </w:pPr>
      <w:proofErr w:type="spellStart"/>
      <w:r w:rsidRPr="008E0BCE">
        <w:rPr>
          <w:rStyle w:val="Herausstellen"/>
          <w:i w:val="0"/>
          <w:iCs w:val="0"/>
          <w:color w:val="auto"/>
          <w:sz w:val="24"/>
        </w:rPr>
        <w:t>Creaton</w:t>
      </w:r>
      <w:proofErr w:type="spellEnd"/>
      <w:r w:rsidRPr="008E0BCE">
        <w:rPr>
          <w:rStyle w:val="Herausstellen"/>
          <w:i w:val="0"/>
          <w:iCs w:val="0"/>
          <w:color w:val="auto"/>
          <w:sz w:val="24"/>
        </w:rPr>
        <w:t xml:space="preserve"> ist eine der führenden Dachmarken Europas. Nach der Integration der Dachsparte von Eternit zum 01.01.2017 verfügt die zur belgischen </w:t>
      </w:r>
      <w:proofErr w:type="spellStart"/>
      <w:r w:rsidRPr="008E0BCE">
        <w:rPr>
          <w:rStyle w:val="Herausstellen"/>
          <w:i w:val="0"/>
          <w:iCs w:val="0"/>
          <w:color w:val="auto"/>
          <w:sz w:val="24"/>
        </w:rPr>
        <w:t>Etex</w:t>
      </w:r>
      <w:proofErr w:type="spellEnd"/>
      <w:r w:rsidRPr="008E0BCE">
        <w:rPr>
          <w:rStyle w:val="Herausstellen"/>
          <w:i w:val="0"/>
          <w:iCs w:val="0"/>
          <w:color w:val="auto"/>
          <w:sz w:val="24"/>
        </w:rPr>
        <w:t xml:space="preserve">-Gruppe gehörende </w:t>
      </w:r>
      <w:proofErr w:type="spellStart"/>
      <w:r w:rsidRPr="008E0BCE">
        <w:rPr>
          <w:rStyle w:val="Herausstellen"/>
          <w:i w:val="0"/>
          <w:iCs w:val="0"/>
          <w:color w:val="auto"/>
          <w:sz w:val="24"/>
        </w:rPr>
        <w:t>Creaton</w:t>
      </w:r>
      <w:proofErr w:type="spellEnd"/>
      <w:r w:rsidRPr="008E0BCE">
        <w:rPr>
          <w:rStyle w:val="Herausstellen"/>
          <w:i w:val="0"/>
          <w:iCs w:val="0"/>
          <w:color w:val="auto"/>
          <w:sz w:val="24"/>
        </w:rPr>
        <w:t xml:space="preserve"> AG über ein umfassendes Komplettsortiment für das Steildach. Mit 15 Werksstandorten und über 2.000 Mitarbeitern produziert und vertreibt die Unternehmensgruppe in ganz Zentral- und Osteuropa Tondachziegel, Betondachsteine, Wellplatten und kleinformatige Dach- und Fassadenplatten aus Faserzement. Das Unternehmen kann auf eine lange, erfolgreiche Firmengeschichte zurückblicken.  </w:t>
      </w:r>
    </w:p>
    <w:p w14:paraId="3AE6AE59" w14:textId="2342C080" w:rsidR="009F0F29" w:rsidRPr="008E0BCE" w:rsidRDefault="00817BF0" w:rsidP="009C4FCB">
      <w:pPr>
        <w:tabs>
          <w:tab w:val="left" w:pos="9498"/>
        </w:tabs>
        <w:spacing w:line="360" w:lineRule="auto"/>
        <w:ind w:right="-85"/>
        <w:rPr>
          <w:rStyle w:val="Herausstellen"/>
          <w:i w:val="0"/>
          <w:iCs w:val="0"/>
          <w:color w:val="auto"/>
          <w:sz w:val="24"/>
        </w:rPr>
      </w:pPr>
      <w:r w:rsidRPr="008E0BCE">
        <w:rPr>
          <w:rStyle w:val="Herausstellen"/>
          <w:i w:val="0"/>
          <w:iCs w:val="0"/>
          <w:color w:val="auto"/>
          <w:sz w:val="24"/>
        </w:rPr>
        <w:t xml:space="preserve">In </w:t>
      </w:r>
      <w:proofErr w:type="spellStart"/>
      <w:r w:rsidRPr="008E0BCE">
        <w:rPr>
          <w:rStyle w:val="Herausstellen"/>
          <w:i w:val="0"/>
          <w:iCs w:val="0"/>
          <w:color w:val="auto"/>
          <w:sz w:val="24"/>
        </w:rPr>
        <w:t>Wertingen</w:t>
      </w:r>
      <w:proofErr w:type="spellEnd"/>
      <w:r w:rsidRPr="008E0BCE">
        <w:rPr>
          <w:rStyle w:val="Herausstellen"/>
          <w:i w:val="0"/>
          <w:iCs w:val="0"/>
          <w:color w:val="auto"/>
          <w:sz w:val="24"/>
        </w:rPr>
        <w:t xml:space="preserve"> bei Augsburg, dem Gründungsstandort des Traditionsunternehmens, werden bereits seit über 130 Jahren hochwertige Produkte für das Steildach hergestellt. </w:t>
      </w:r>
    </w:p>
    <w:p w14:paraId="2C80CF1D" w14:textId="77777777" w:rsidR="00817BF0" w:rsidRPr="008E0BCE" w:rsidRDefault="00817BF0" w:rsidP="00FF03F2">
      <w:pPr>
        <w:tabs>
          <w:tab w:val="left" w:pos="9498"/>
        </w:tabs>
        <w:ind w:right="-85"/>
        <w:rPr>
          <w:rStyle w:val="Herausstellen"/>
          <w:i w:val="0"/>
          <w:iCs w:val="0"/>
          <w:color w:val="auto"/>
          <w:sz w:val="24"/>
        </w:rPr>
      </w:pPr>
    </w:p>
    <w:p w14:paraId="64964E12" w14:textId="5FB893F8" w:rsidR="004E345B" w:rsidRPr="008E0BCE" w:rsidRDefault="00415864" w:rsidP="009C4FCB">
      <w:pPr>
        <w:tabs>
          <w:tab w:val="left" w:pos="9498"/>
        </w:tabs>
        <w:spacing w:line="360" w:lineRule="auto"/>
        <w:ind w:right="-85"/>
        <w:rPr>
          <w:rStyle w:val="Herausstellen"/>
          <w:i w:val="0"/>
          <w:iCs w:val="0"/>
          <w:color w:val="auto"/>
          <w:sz w:val="24"/>
        </w:rPr>
      </w:pPr>
      <w:r w:rsidRPr="008E0BCE">
        <w:rPr>
          <w:rStyle w:val="Herausstellen"/>
          <w:i w:val="0"/>
          <w:iCs w:val="0"/>
          <w:color w:val="auto"/>
          <w:sz w:val="24"/>
        </w:rPr>
        <w:t>1.</w:t>
      </w:r>
      <w:r w:rsidR="00FF03F2">
        <w:rPr>
          <w:rStyle w:val="Herausstellen"/>
          <w:i w:val="0"/>
          <w:iCs w:val="0"/>
          <w:color w:val="auto"/>
          <w:sz w:val="24"/>
        </w:rPr>
        <w:t>385</w:t>
      </w:r>
      <w:r w:rsidR="00992719" w:rsidRPr="008E0BCE">
        <w:rPr>
          <w:rStyle w:val="Herausstellen"/>
          <w:i w:val="0"/>
          <w:iCs w:val="0"/>
          <w:color w:val="auto"/>
          <w:sz w:val="24"/>
        </w:rPr>
        <w:t xml:space="preserve"> </w:t>
      </w:r>
      <w:r w:rsidR="004E345B" w:rsidRPr="008E0BCE">
        <w:rPr>
          <w:rStyle w:val="Herausstellen"/>
          <w:i w:val="0"/>
          <w:iCs w:val="0"/>
          <w:color w:val="auto"/>
          <w:sz w:val="24"/>
        </w:rPr>
        <w:t>Zeichen (inkl. Leerzeichen</w:t>
      </w:r>
      <w:r w:rsidR="00F33F74" w:rsidRPr="008E0BCE">
        <w:rPr>
          <w:rStyle w:val="Herausstellen"/>
          <w:i w:val="0"/>
          <w:iCs w:val="0"/>
          <w:color w:val="auto"/>
          <w:sz w:val="24"/>
        </w:rPr>
        <w:t xml:space="preserve">, ohne </w:t>
      </w:r>
      <w:proofErr w:type="spellStart"/>
      <w:r w:rsidR="00F33F74" w:rsidRPr="008E0BCE">
        <w:rPr>
          <w:rStyle w:val="Herausstellen"/>
          <w:i w:val="0"/>
          <w:iCs w:val="0"/>
          <w:color w:val="auto"/>
          <w:sz w:val="24"/>
        </w:rPr>
        <w:t>Abbinder</w:t>
      </w:r>
      <w:proofErr w:type="spellEnd"/>
      <w:r w:rsidR="004E345B" w:rsidRPr="008E0BCE">
        <w:rPr>
          <w:rStyle w:val="Herausstellen"/>
          <w:i w:val="0"/>
          <w:iCs w:val="0"/>
          <w:color w:val="auto"/>
          <w:sz w:val="24"/>
        </w:rPr>
        <w:t>)</w:t>
      </w:r>
    </w:p>
    <w:p w14:paraId="753DEDC4" w14:textId="77777777" w:rsidR="004E345B" w:rsidRPr="00371246" w:rsidRDefault="004E345B" w:rsidP="009C4FCB">
      <w:pPr>
        <w:tabs>
          <w:tab w:val="left" w:pos="9498"/>
        </w:tabs>
        <w:spacing w:line="360" w:lineRule="auto"/>
        <w:ind w:right="-85"/>
        <w:rPr>
          <w:rStyle w:val="Herausstellen"/>
          <w:i w:val="0"/>
          <w:iCs w:val="0"/>
          <w:color w:val="auto"/>
          <w:sz w:val="24"/>
        </w:rPr>
      </w:pPr>
    </w:p>
    <w:p w14:paraId="38A4EB36" w14:textId="77563531" w:rsidR="009F0F29" w:rsidRDefault="004E345B" w:rsidP="009C4FCB">
      <w:pPr>
        <w:tabs>
          <w:tab w:val="left" w:pos="9498"/>
        </w:tabs>
        <w:spacing w:line="360" w:lineRule="auto"/>
        <w:ind w:right="-85"/>
        <w:rPr>
          <w:rStyle w:val="Herausstellen"/>
          <w:i w:val="0"/>
          <w:iCs w:val="0"/>
          <w:color w:val="auto"/>
          <w:sz w:val="24"/>
        </w:rPr>
      </w:pPr>
      <w:r w:rsidRPr="00371246">
        <w:rPr>
          <w:rStyle w:val="Herausstellen"/>
          <w:i w:val="0"/>
          <w:iCs w:val="0"/>
          <w:color w:val="auto"/>
          <w:sz w:val="24"/>
        </w:rPr>
        <w:t>Der Pressetext und hochauflösende Pressefotos stehen auf unserem Presseportal (</w:t>
      </w:r>
      <w:hyperlink r:id="rId11" w:history="1">
        <w:r w:rsidRPr="00371246">
          <w:rPr>
            <w:rStyle w:val="Link"/>
            <w:sz w:val="24"/>
          </w:rPr>
          <w:t>www.presseportal.brandrevier.com</w:t>
        </w:r>
      </w:hyperlink>
      <w:r w:rsidR="00FD5DB8">
        <w:rPr>
          <w:rStyle w:val="Link"/>
          <w:sz w:val="24"/>
        </w:rPr>
        <w:t>/creaton</w:t>
      </w:r>
      <w:r w:rsidRPr="00371246">
        <w:rPr>
          <w:rStyle w:val="Herausstellen"/>
          <w:i w:val="0"/>
          <w:iCs w:val="0"/>
          <w:color w:val="auto"/>
          <w:sz w:val="24"/>
        </w:rPr>
        <w:t>) zum Download zur Verfügung.</w:t>
      </w:r>
    </w:p>
    <w:p w14:paraId="0F049F91" w14:textId="77777777" w:rsidR="009F0F29" w:rsidRDefault="009F0F29" w:rsidP="009C4FCB">
      <w:pPr>
        <w:tabs>
          <w:tab w:val="left" w:pos="9498"/>
        </w:tabs>
        <w:ind w:right="-85"/>
        <w:rPr>
          <w:rStyle w:val="Herausstellen"/>
          <w:i w:val="0"/>
          <w:iCs w:val="0"/>
          <w:color w:val="auto"/>
          <w:sz w:val="24"/>
        </w:rPr>
      </w:pPr>
    </w:p>
    <w:p w14:paraId="3F6A3ECA" w14:textId="77777777" w:rsidR="009F0F29" w:rsidRDefault="009F0F29" w:rsidP="009C4FCB">
      <w:pPr>
        <w:tabs>
          <w:tab w:val="left" w:pos="9498"/>
        </w:tabs>
        <w:ind w:right="-85"/>
        <w:rPr>
          <w:rStyle w:val="Herausstellen"/>
          <w:i w:val="0"/>
          <w:iCs w:val="0"/>
          <w:color w:val="auto"/>
          <w:sz w:val="24"/>
        </w:rPr>
      </w:pPr>
    </w:p>
    <w:p w14:paraId="5C241EFD" w14:textId="77777777" w:rsidR="00F33F74" w:rsidRDefault="00F33F74" w:rsidP="009C4FCB">
      <w:pPr>
        <w:tabs>
          <w:tab w:val="left" w:pos="9498"/>
        </w:tabs>
        <w:ind w:right="-85"/>
        <w:rPr>
          <w:rStyle w:val="Herausstellen"/>
          <w:i w:val="0"/>
          <w:iCs w:val="0"/>
          <w:color w:val="auto"/>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2"/>
      </w:tblGrid>
      <w:tr w:rsidR="00F33F74" w:rsidRPr="006F79C7" w14:paraId="067590D9" w14:textId="77777777" w:rsidTr="00F33F74">
        <w:tc>
          <w:tcPr>
            <w:tcW w:w="4773" w:type="dxa"/>
          </w:tcPr>
          <w:p w14:paraId="70C5B9EE" w14:textId="77777777" w:rsidR="00F33F74" w:rsidRPr="00FD5DB8" w:rsidRDefault="00F33F74" w:rsidP="009C4FCB">
            <w:pPr>
              <w:tabs>
                <w:tab w:val="left" w:pos="9498"/>
              </w:tabs>
              <w:ind w:right="-85"/>
              <w:rPr>
                <w:rStyle w:val="Herausstellen"/>
                <w:b/>
                <w:i w:val="0"/>
                <w:iCs w:val="0"/>
                <w:color w:val="auto"/>
                <w:sz w:val="24"/>
              </w:rPr>
            </w:pPr>
            <w:r w:rsidRPr="00FD5DB8">
              <w:rPr>
                <w:rStyle w:val="Herausstellen"/>
                <w:b/>
                <w:i w:val="0"/>
                <w:iCs w:val="0"/>
                <w:color w:val="auto"/>
                <w:sz w:val="24"/>
              </w:rPr>
              <w:t xml:space="preserve">Kontakt: </w:t>
            </w:r>
          </w:p>
          <w:p w14:paraId="6C7AE07C" w14:textId="77777777" w:rsidR="00F33F74" w:rsidRPr="004E345B" w:rsidRDefault="00F33F74" w:rsidP="009C4FCB">
            <w:pPr>
              <w:tabs>
                <w:tab w:val="left" w:pos="9498"/>
              </w:tabs>
              <w:ind w:right="-85"/>
              <w:rPr>
                <w:rStyle w:val="Herausstellen"/>
                <w:i w:val="0"/>
                <w:iCs w:val="0"/>
                <w:color w:val="auto"/>
                <w:sz w:val="24"/>
              </w:rPr>
            </w:pPr>
            <w:r>
              <w:rPr>
                <w:rStyle w:val="Herausstellen"/>
                <w:i w:val="0"/>
                <w:iCs w:val="0"/>
                <w:color w:val="auto"/>
                <w:sz w:val="24"/>
              </w:rPr>
              <w:t>CREATON AG</w:t>
            </w:r>
          </w:p>
          <w:p w14:paraId="4102ED28" w14:textId="77777777" w:rsidR="00F33F74" w:rsidRPr="004E345B" w:rsidRDefault="00F33F74" w:rsidP="009C4FCB">
            <w:pPr>
              <w:tabs>
                <w:tab w:val="left" w:pos="9498"/>
              </w:tabs>
              <w:ind w:right="-85"/>
              <w:rPr>
                <w:rStyle w:val="Herausstellen"/>
                <w:i w:val="0"/>
                <w:iCs w:val="0"/>
                <w:color w:val="auto"/>
                <w:sz w:val="24"/>
              </w:rPr>
            </w:pPr>
            <w:r w:rsidRPr="004E345B">
              <w:rPr>
                <w:rStyle w:val="Herausstellen"/>
                <w:i w:val="0"/>
                <w:iCs w:val="0"/>
                <w:color w:val="auto"/>
                <w:sz w:val="24"/>
              </w:rPr>
              <w:t xml:space="preserve">Pressekontakt: </w:t>
            </w:r>
            <w:r>
              <w:rPr>
                <w:rStyle w:val="Herausstellen"/>
                <w:i w:val="0"/>
                <w:iCs w:val="0"/>
                <w:color w:val="auto"/>
                <w:sz w:val="24"/>
              </w:rPr>
              <w:t xml:space="preserve">Sandra </w:t>
            </w:r>
            <w:proofErr w:type="spellStart"/>
            <w:r>
              <w:rPr>
                <w:rStyle w:val="Herausstellen"/>
                <w:i w:val="0"/>
                <w:iCs w:val="0"/>
                <w:color w:val="auto"/>
                <w:sz w:val="24"/>
              </w:rPr>
              <w:t>Klaua</w:t>
            </w:r>
            <w:proofErr w:type="spellEnd"/>
          </w:p>
          <w:p w14:paraId="2850F7F7" w14:textId="77777777" w:rsidR="00F33F74" w:rsidRPr="004E345B" w:rsidRDefault="00F33F74" w:rsidP="009C4FCB">
            <w:pPr>
              <w:tabs>
                <w:tab w:val="left" w:pos="9498"/>
              </w:tabs>
              <w:ind w:right="-85"/>
              <w:rPr>
                <w:rStyle w:val="Herausstellen"/>
                <w:i w:val="0"/>
                <w:iCs w:val="0"/>
                <w:color w:val="auto"/>
                <w:sz w:val="24"/>
              </w:rPr>
            </w:pPr>
            <w:r>
              <w:rPr>
                <w:rStyle w:val="Herausstellen"/>
                <w:i w:val="0"/>
                <w:iCs w:val="0"/>
                <w:color w:val="auto"/>
                <w:sz w:val="24"/>
              </w:rPr>
              <w:t>Dillinger Str. 60</w:t>
            </w:r>
          </w:p>
          <w:p w14:paraId="45458FCE" w14:textId="77777777" w:rsidR="00F33F74" w:rsidRPr="004E345B" w:rsidRDefault="00F33F74" w:rsidP="009C4FCB">
            <w:pPr>
              <w:tabs>
                <w:tab w:val="left" w:pos="9498"/>
              </w:tabs>
              <w:ind w:right="-85"/>
              <w:rPr>
                <w:rStyle w:val="Herausstellen"/>
                <w:i w:val="0"/>
                <w:iCs w:val="0"/>
                <w:color w:val="auto"/>
                <w:sz w:val="24"/>
              </w:rPr>
            </w:pPr>
            <w:r>
              <w:rPr>
                <w:rStyle w:val="Herausstellen"/>
                <w:i w:val="0"/>
                <w:iCs w:val="0"/>
                <w:color w:val="auto"/>
                <w:sz w:val="24"/>
              </w:rPr>
              <w:t xml:space="preserve">86637 </w:t>
            </w:r>
            <w:proofErr w:type="spellStart"/>
            <w:r>
              <w:rPr>
                <w:rStyle w:val="Herausstellen"/>
                <w:i w:val="0"/>
                <w:iCs w:val="0"/>
                <w:color w:val="auto"/>
                <w:sz w:val="24"/>
              </w:rPr>
              <w:t>Wertingen</w:t>
            </w:r>
            <w:proofErr w:type="spellEnd"/>
          </w:p>
          <w:p w14:paraId="18AA99D8" w14:textId="77777777" w:rsidR="00F33F74" w:rsidRPr="004E345B" w:rsidRDefault="00F33F74" w:rsidP="009C4FCB">
            <w:pPr>
              <w:tabs>
                <w:tab w:val="left" w:pos="9498"/>
              </w:tabs>
              <w:ind w:right="-85"/>
              <w:rPr>
                <w:rStyle w:val="Herausstellen"/>
                <w:i w:val="0"/>
                <w:iCs w:val="0"/>
                <w:color w:val="auto"/>
                <w:sz w:val="24"/>
              </w:rPr>
            </w:pPr>
            <w:r w:rsidRPr="004E345B">
              <w:rPr>
                <w:rStyle w:val="Herausstellen"/>
                <w:i w:val="0"/>
                <w:iCs w:val="0"/>
                <w:color w:val="auto"/>
                <w:sz w:val="24"/>
              </w:rPr>
              <w:t>Tel: 08272 86 561</w:t>
            </w:r>
          </w:p>
          <w:p w14:paraId="63DCBC4C" w14:textId="77777777" w:rsidR="00F33F74" w:rsidRPr="004E345B" w:rsidRDefault="00F33F74" w:rsidP="009C4FCB">
            <w:pPr>
              <w:tabs>
                <w:tab w:val="left" w:pos="9498"/>
              </w:tabs>
              <w:ind w:right="-85"/>
              <w:rPr>
                <w:rStyle w:val="Herausstellen"/>
                <w:i w:val="0"/>
                <w:iCs w:val="0"/>
                <w:color w:val="auto"/>
                <w:sz w:val="24"/>
                <w:lang w:val="fr-FR"/>
              </w:rPr>
            </w:pPr>
            <w:r w:rsidRPr="004E345B">
              <w:rPr>
                <w:rStyle w:val="Herausstellen"/>
                <w:i w:val="0"/>
                <w:iCs w:val="0"/>
                <w:color w:val="auto"/>
                <w:sz w:val="24"/>
                <w:lang w:val="fr-FR"/>
              </w:rPr>
              <w:t>Mail: sandra.klaua@creaton.de</w:t>
            </w:r>
          </w:p>
          <w:p w14:paraId="26309EBB" w14:textId="77777777" w:rsidR="00F33F74" w:rsidRDefault="00F33F74" w:rsidP="009C4FCB">
            <w:pPr>
              <w:tabs>
                <w:tab w:val="left" w:pos="9498"/>
              </w:tabs>
              <w:ind w:right="-85"/>
              <w:rPr>
                <w:rStyle w:val="Herausstellen"/>
                <w:i w:val="0"/>
                <w:iCs w:val="0"/>
                <w:color w:val="auto"/>
                <w:sz w:val="24"/>
              </w:rPr>
            </w:pPr>
            <w:r w:rsidRPr="004E345B">
              <w:rPr>
                <w:rStyle w:val="Herausstellen"/>
                <w:i w:val="0"/>
                <w:iCs w:val="0"/>
                <w:color w:val="auto"/>
                <w:sz w:val="24"/>
              </w:rPr>
              <w:t>Web: www.</w:t>
            </w:r>
            <w:r>
              <w:rPr>
                <w:rStyle w:val="Herausstellen"/>
                <w:i w:val="0"/>
                <w:iCs w:val="0"/>
                <w:color w:val="auto"/>
                <w:sz w:val="24"/>
              </w:rPr>
              <w:t>creaton.de</w:t>
            </w:r>
          </w:p>
        </w:tc>
        <w:tc>
          <w:tcPr>
            <w:tcW w:w="4773" w:type="dxa"/>
          </w:tcPr>
          <w:p w14:paraId="32462DB9" w14:textId="77777777" w:rsidR="00F33F74" w:rsidRPr="00FD5DB8" w:rsidRDefault="00F33F74" w:rsidP="009C4FCB">
            <w:pPr>
              <w:tabs>
                <w:tab w:val="left" w:pos="9498"/>
              </w:tabs>
              <w:ind w:right="-85"/>
              <w:rPr>
                <w:rStyle w:val="Herausstellen"/>
                <w:b/>
                <w:i w:val="0"/>
                <w:iCs w:val="0"/>
                <w:color w:val="auto"/>
                <w:sz w:val="24"/>
              </w:rPr>
            </w:pPr>
            <w:r w:rsidRPr="00FD5DB8">
              <w:rPr>
                <w:rStyle w:val="Herausstellen"/>
                <w:b/>
                <w:i w:val="0"/>
                <w:iCs w:val="0"/>
                <w:color w:val="auto"/>
                <w:sz w:val="24"/>
              </w:rPr>
              <w:t>Redaktion:</w:t>
            </w:r>
          </w:p>
          <w:p w14:paraId="4954D81D" w14:textId="77777777" w:rsidR="00F33F74" w:rsidRPr="004E345B" w:rsidRDefault="00F33F74" w:rsidP="009C4FCB">
            <w:pPr>
              <w:tabs>
                <w:tab w:val="left" w:pos="9498"/>
              </w:tabs>
              <w:ind w:right="-85"/>
              <w:rPr>
                <w:rStyle w:val="Herausstellen"/>
                <w:i w:val="0"/>
                <w:iCs w:val="0"/>
                <w:color w:val="auto"/>
                <w:sz w:val="24"/>
              </w:rPr>
            </w:pPr>
            <w:r w:rsidRPr="004E345B">
              <w:rPr>
                <w:rStyle w:val="Herausstellen"/>
                <w:i w:val="0"/>
                <w:iCs w:val="0"/>
                <w:color w:val="auto"/>
                <w:sz w:val="24"/>
              </w:rPr>
              <w:t>Brandrevier GmbH</w:t>
            </w:r>
          </w:p>
          <w:p w14:paraId="56F3BC6E" w14:textId="77777777" w:rsidR="00F33F74" w:rsidRPr="004E345B" w:rsidRDefault="00F33F74" w:rsidP="009C4FCB">
            <w:pPr>
              <w:tabs>
                <w:tab w:val="left" w:pos="9498"/>
              </w:tabs>
              <w:ind w:right="-85"/>
              <w:rPr>
                <w:rStyle w:val="Herausstellen"/>
                <w:i w:val="0"/>
                <w:iCs w:val="0"/>
                <w:color w:val="auto"/>
                <w:sz w:val="24"/>
              </w:rPr>
            </w:pPr>
            <w:r w:rsidRPr="004E345B">
              <w:rPr>
                <w:rStyle w:val="Herausstellen"/>
                <w:i w:val="0"/>
                <w:iCs w:val="0"/>
                <w:color w:val="auto"/>
                <w:sz w:val="24"/>
              </w:rPr>
              <w:t>Tobias Nazemi</w:t>
            </w:r>
          </w:p>
          <w:p w14:paraId="5F90B761" w14:textId="77777777" w:rsidR="00F33F74" w:rsidRPr="004E345B" w:rsidRDefault="00F33F74" w:rsidP="009C4FCB">
            <w:pPr>
              <w:tabs>
                <w:tab w:val="left" w:pos="9498"/>
              </w:tabs>
              <w:ind w:right="-85"/>
              <w:rPr>
                <w:rStyle w:val="Herausstellen"/>
                <w:i w:val="0"/>
                <w:iCs w:val="0"/>
                <w:color w:val="auto"/>
                <w:sz w:val="24"/>
              </w:rPr>
            </w:pPr>
            <w:proofErr w:type="spellStart"/>
            <w:r w:rsidRPr="004E345B">
              <w:rPr>
                <w:rStyle w:val="Herausstellen"/>
                <w:i w:val="0"/>
                <w:iCs w:val="0"/>
                <w:color w:val="auto"/>
                <w:sz w:val="24"/>
              </w:rPr>
              <w:t>Gemarkenstr</w:t>
            </w:r>
            <w:proofErr w:type="spellEnd"/>
            <w:r w:rsidRPr="004E345B">
              <w:rPr>
                <w:rStyle w:val="Herausstellen"/>
                <w:i w:val="0"/>
                <w:iCs w:val="0"/>
                <w:color w:val="auto"/>
                <w:sz w:val="24"/>
              </w:rPr>
              <w:t>. 138 a</w:t>
            </w:r>
          </w:p>
          <w:p w14:paraId="4DD7E1E6" w14:textId="77777777" w:rsidR="00F33F74" w:rsidRPr="004E345B" w:rsidRDefault="00F33F74" w:rsidP="009C4FCB">
            <w:pPr>
              <w:tabs>
                <w:tab w:val="left" w:pos="9498"/>
              </w:tabs>
              <w:ind w:right="-85"/>
              <w:rPr>
                <w:rStyle w:val="Herausstellen"/>
                <w:i w:val="0"/>
                <w:iCs w:val="0"/>
                <w:color w:val="auto"/>
                <w:sz w:val="24"/>
              </w:rPr>
            </w:pPr>
            <w:r w:rsidRPr="004E345B">
              <w:rPr>
                <w:rStyle w:val="Herausstellen"/>
                <w:i w:val="0"/>
                <w:iCs w:val="0"/>
                <w:color w:val="auto"/>
                <w:sz w:val="24"/>
              </w:rPr>
              <w:t>45147 Essen</w:t>
            </w:r>
          </w:p>
          <w:p w14:paraId="6E021057" w14:textId="77777777" w:rsidR="00F33F74" w:rsidRPr="00F33F74" w:rsidRDefault="00F33F74" w:rsidP="009C4FCB">
            <w:pPr>
              <w:tabs>
                <w:tab w:val="left" w:pos="9498"/>
              </w:tabs>
              <w:ind w:right="-85"/>
              <w:rPr>
                <w:rStyle w:val="Herausstellen"/>
                <w:i w:val="0"/>
                <w:iCs w:val="0"/>
                <w:color w:val="auto"/>
                <w:sz w:val="24"/>
                <w:lang w:val="fr-FR"/>
              </w:rPr>
            </w:pPr>
            <w:r w:rsidRPr="00F33F74">
              <w:rPr>
                <w:rStyle w:val="Herausstellen"/>
                <w:i w:val="0"/>
                <w:iCs w:val="0"/>
                <w:color w:val="auto"/>
                <w:sz w:val="24"/>
                <w:lang w:val="fr-FR"/>
              </w:rPr>
              <w:t>Tel: 0201 8742 93- 0</w:t>
            </w:r>
          </w:p>
          <w:p w14:paraId="6039C700" w14:textId="77777777" w:rsidR="00F33F74" w:rsidRPr="004E345B" w:rsidRDefault="00F33F74" w:rsidP="009C4FCB">
            <w:pPr>
              <w:tabs>
                <w:tab w:val="left" w:pos="9498"/>
              </w:tabs>
              <w:ind w:right="-85"/>
              <w:rPr>
                <w:rStyle w:val="Herausstellen"/>
                <w:i w:val="0"/>
                <w:iCs w:val="0"/>
                <w:color w:val="auto"/>
                <w:sz w:val="24"/>
                <w:lang w:val="fr-FR"/>
              </w:rPr>
            </w:pPr>
            <w:r w:rsidRPr="00F33F74">
              <w:rPr>
                <w:rStyle w:val="Herausstellen"/>
                <w:i w:val="0"/>
                <w:iCs w:val="0"/>
                <w:color w:val="auto"/>
                <w:sz w:val="24"/>
                <w:lang w:val="fr-FR"/>
              </w:rPr>
              <w:t>Mail</w:t>
            </w:r>
            <w:r w:rsidRPr="004E345B">
              <w:rPr>
                <w:rStyle w:val="Herausstellen"/>
                <w:i w:val="0"/>
                <w:iCs w:val="0"/>
                <w:color w:val="auto"/>
                <w:sz w:val="24"/>
                <w:lang w:val="fr-FR"/>
              </w:rPr>
              <w:t>: nazemi@brandrevier.com</w:t>
            </w:r>
          </w:p>
          <w:p w14:paraId="23942C55" w14:textId="77777777" w:rsidR="00F33F74" w:rsidRPr="00F33F74" w:rsidRDefault="00F33F74" w:rsidP="009C4FCB">
            <w:pPr>
              <w:tabs>
                <w:tab w:val="left" w:pos="9498"/>
              </w:tabs>
              <w:ind w:right="-85"/>
              <w:rPr>
                <w:rStyle w:val="Herausstellen"/>
                <w:i w:val="0"/>
                <w:iCs w:val="0"/>
                <w:color w:val="auto"/>
                <w:sz w:val="24"/>
                <w:lang w:val="fr-FR"/>
              </w:rPr>
            </w:pPr>
            <w:r w:rsidRPr="004E345B">
              <w:rPr>
                <w:rStyle w:val="Herausstellen"/>
                <w:i w:val="0"/>
                <w:iCs w:val="0"/>
                <w:color w:val="auto"/>
                <w:sz w:val="24"/>
                <w:lang w:val="fr-FR"/>
              </w:rPr>
              <w:t>Web: www.brandrevier.com</w:t>
            </w:r>
          </w:p>
        </w:tc>
      </w:tr>
    </w:tbl>
    <w:p w14:paraId="674291BF" w14:textId="77777777" w:rsidR="004E345B" w:rsidRDefault="004E345B" w:rsidP="009C4FCB">
      <w:pPr>
        <w:tabs>
          <w:tab w:val="left" w:pos="9498"/>
        </w:tabs>
        <w:ind w:right="-85"/>
        <w:rPr>
          <w:rStyle w:val="Herausstellen"/>
          <w:i w:val="0"/>
          <w:iCs w:val="0"/>
          <w:color w:val="auto"/>
          <w:sz w:val="24"/>
          <w:lang w:val="fr-FR"/>
        </w:rPr>
      </w:pPr>
    </w:p>
    <w:sectPr w:rsidR="004E345B" w:rsidSect="00FF03F2">
      <w:headerReference w:type="default" r:id="rId12"/>
      <w:footerReference w:type="default" r:id="rId13"/>
      <w:headerReference w:type="first" r:id="rId14"/>
      <w:footerReference w:type="first" r:id="rId15"/>
      <w:pgSz w:w="11900" w:h="16840"/>
      <w:pgMar w:top="3828" w:right="1694" w:bottom="1216" w:left="1077" w:header="708" w:footer="210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5680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B823F" w14:textId="77777777" w:rsidR="00041569" w:rsidRDefault="00041569" w:rsidP="00BD18FE">
      <w:r>
        <w:separator/>
      </w:r>
    </w:p>
  </w:endnote>
  <w:endnote w:type="continuationSeparator" w:id="0">
    <w:p w14:paraId="2306ECB8" w14:textId="77777777" w:rsidR="00041569" w:rsidRDefault="00041569" w:rsidP="00BD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C6D9E" w14:textId="77777777" w:rsidR="00041569" w:rsidRDefault="00041569">
    <w:pPr>
      <w:pStyle w:val="Fuzeile"/>
    </w:pPr>
    <w:r>
      <w:rPr>
        <w:noProof/>
      </w:rPr>
      <mc:AlternateContent>
        <mc:Choice Requires="wps">
          <w:drawing>
            <wp:anchor distT="0" distB="0" distL="114300" distR="114300" simplePos="0" relativeHeight="251697152" behindDoc="0" locked="0" layoutInCell="1" allowOverlap="1" wp14:anchorId="1319650D" wp14:editId="504651F4">
              <wp:simplePos x="0" y="0"/>
              <wp:positionH relativeFrom="column">
                <wp:posOffset>-701040</wp:posOffset>
              </wp:positionH>
              <wp:positionV relativeFrom="paragraph">
                <wp:posOffset>-1643380</wp:posOffset>
              </wp:positionV>
              <wp:extent cx="177800" cy="0"/>
              <wp:effectExtent l="0" t="0" r="25400" b="25400"/>
              <wp:wrapNone/>
              <wp:docPr id="57" name="Gerade Verbindung 57"/>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006A8" id="Gerade Verbindung 5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129.4pt" to="-41.2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" strokecolor="#4c4c4c" strokeweight=".5pt"/>
          </w:pict>
        </mc:Fallback>
      </mc:AlternateContent>
    </w:r>
    <w:r>
      <w:rPr>
        <w:noProof/>
      </w:rPr>
      <w:drawing>
        <wp:anchor distT="0" distB="0" distL="114300" distR="114300" simplePos="0" relativeHeight="251666432" behindDoc="0" locked="0" layoutInCell="1" allowOverlap="1" wp14:anchorId="34C2DA41" wp14:editId="323BB692">
          <wp:simplePos x="0" y="0"/>
          <wp:positionH relativeFrom="column">
            <wp:posOffset>-716817</wp:posOffset>
          </wp:positionH>
          <wp:positionV relativeFrom="paragraph">
            <wp:posOffset>996950</wp:posOffset>
          </wp:positionV>
          <wp:extent cx="6998970" cy="159385"/>
          <wp:effectExtent l="0" t="0" r="1143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signature_Greyscale.eps"/>
                  <pic:cNvPicPr/>
                </pic:nvPicPr>
                <pic:blipFill>
                  <a:blip r:embed="rId1">
                    <a:extLst>
                      <a:ext uri="{28A0092B-C50C-407E-A947-70E740481C1C}">
                        <a14:useLocalDpi xmlns:a14="http://schemas.microsoft.com/office/drawing/2010/main" val="0"/>
                      </a:ext>
                    </a:extLst>
                  </a:blip>
                  <a:stretch>
                    <a:fillRect/>
                  </a:stretch>
                </pic:blipFill>
                <pic:spPr>
                  <a:xfrm>
                    <a:off x="0" y="0"/>
                    <a:ext cx="6998970" cy="1593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3CCF" w14:textId="77777777" w:rsidR="00041569" w:rsidRDefault="00041569">
    <w:pPr>
      <w:pStyle w:val="Fuzeile"/>
    </w:pPr>
    <w:r>
      <w:rPr>
        <w:noProof/>
      </w:rPr>
      <mc:AlternateContent>
        <mc:Choice Requires="wps">
          <w:drawing>
            <wp:anchor distT="0" distB="0" distL="114300" distR="114300" simplePos="0" relativeHeight="251694080" behindDoc="0" locked="0" layoutInCell="1" allowOverlap="1" wp14:anchorId="62D4C8F8" wp14:editId="182ECDCE">
              <wp:simplePos x="0" y="0"/>
              <wp:positionH relativeFrom="column">
                <wp:posOffset>-701040</wp:posOffset>
              </wp:positionH>
              <wp:positionV relativeFrom="paragraph">
                <wp:posOffset>-1643819</wp:posOffset>
              </wp:positionV>
              <wp:extent cx="177800" cy="0"/>
              <wp:effectExtent l="0" t="0" r="25400" b="25400"/>
              <wp:wrapNone/>
              <wp:docPr id="55" name="Gerade Verbindung 55"/>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83451" id="Gerade Verbindung 55"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129.45pt" to="-41.2pt,-1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" strokecolor="#4c4c4c" strokeweight=".5pt"/>
          </w:pict>
        </mc:Fallback>
      </mc:AlternateContent>
    </w:r>
    <w:r>
      <w:rPr>
        <w:noProof/>
      </w:rPr>
      <w:drawing>
        <wp:anchor distT="0" distB="0" distL="114300" distR="114300" simplePos="0" relativeHeight="251681792" behindDoc="0" locked="0" layoutInCell="1" allowOverlap="1" wp14:anchorId="569A070A" wp14:editId="6E0CF51A">
          <wp:simplePos x="0" y="0"/>
          <wp:positionH relativeFrom="column">
            <wp:posOffset>-714375</wp:posOffset>
          </wp:positionH>
          <wp:positionV relativeFrom="paragraph">
            <wp:posOffset>997585</wp:posOffset>
          </wp:positionV>
          <wp:extent cx="6998970" cy="159385"/>
          <wp:effectExtent l="0" t="0" r="1143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signature_Greyscale.eps"/>
                  <pic:cNvPicPr/>
                </pic:nvPicPr>
                <pic:blipFill>
                  <a:blip r:embed="rId1">
                    <a:extLst>
                      <a:ext uri="{28A0092B-C50C-407E-A947-70E740481C1C}">
                        <a14:useLocalDpi xmlns:a14="http://schemas.microsoft.com/office/drawing/2010/main" val="0"/>
                      </a:ext>
                    </a:extLst>
                  </a:blip>
                  <a:stretch>
                    <a:fillRect/>
                  </a:stretch>
                </pic:blipFill>
                <pic:spPr>
                  <a:xfrm>
                    <a:off x="0" y="0"/>
                    <a:ext cx="6998970" cy="159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E4013" w14:textId="77777777" w:rsidR="00041569" w:rsidRDefault="00041569" w:rsidP="00BD18FE">
      <w:r>
        <w:separator/>
      </w:r>
    </w:p>
  </w:footnote>
  <w:footnote w:type="continuationSeparator" w:id="0">
    <w:p w14:paraId="01A416C5" w14:textId="77777777" w:rsidR="00041569" w:rsidRDefault="00041569" w:rsidP="00BD18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4466F" w14:textId="7AA9AAD5" w:rsidR="00041569" w:rsidRDefault="00041569">
    <w:pPr>
      <w:pStyle w:val="Kopfzeile"/>
    </w:pPr>
    <w:r>
      <w:rPr>
        <w:noProof/>
      </w:rPr>
      <mc:AlternateContent>
        <mc:Choice Requires="wps">
          <w:drawing>
            <wp:anchor distT="0" distB="0" distL="114300" distR="114300" simplePos="0" relativeHeight="251705344" behindDoc="0" locked="0" layoutInCell="1" allowOverlap="1" wp14:anchorId="5A0BA8DC" wp14:editId="0C59E6F4">
              <wp:simplePos x="0" y="0"/>
              <wp:positionH relativeFrom="column">
                <wp:posOffset>3754755</wp:posOffset>
              </wp:positionH>
              <wp:positionV relativeFrom="paragraph">
                <wp:posOffset>1006475</wp:posOffset>
              </wp:positionV>
              <wp:extent cx="2642082" cy="343333"/>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082" cy="343333"/>
                      </a:xfrm>
                      <a:prstGeom prst="rect">
                        <a:avLst/>
                      </a:prstGeom>
                      <a:noFill/>
                      <a:ln w="9525">
                        <a:noFill/>
                        <a:miter lim="800000"/>
                        <a:headEnd/>
                        <a:tailEnd/>
                      </a:ln>
                    </wps:spPr>
                    <wps:txbx>
                      <w:txbxContent>
                        <w:p w14:paraId="691CC7C3" w14:textId="77777777" w:rsidR="00041569" w:rsidRPr="00A752BD" w:rsidRDefault="00041569" w:rsidP="008B646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102871FD" w14:textId="77777777" w:rsidR="00041569" w:rsidRPr="00783954" w:rsidRDefault="00041569" w:rsidP="008B646C">
                          <w:pPr>
                            <w:rPr>
                              <w:rFonts w:ascii="Lucida Sans" w:hAnsi="Lucida Sans"/>
                              <w:b/>
                              <w:color w:val="auto"/>
                              <w:sz w:val="50"/>
                              <w:szCs w:val="5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0BA8DC" id="_x0000_t202" coordsize="21600,21600" o:spt="202" path="m,l,21600r21600,l21600,xe">
              <v:stroke joinstyle="miter"/>
              <v:path gradientshapeok="t" o:connecttype="rect"/>
            </v:shapetype>
            <v:shape id="Textfeld 2" o:spid="_x0000_s1026" type="#_x0000_t202" style="position:absolute;margin-left:295.65pt;margin-top:79.25pt;width:208.05pt;height:27.0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" filled="f" stroked="f">
              <v:textbox>
                <w:txbxContent>
                  <w:p w14:paraId="691CC7C3" w14:textId="77777777" w:rsidR="00041569" w:rsidRPr="00A752BD" w:rsidRDefault="00041569" w:rsidP="008B646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102871FD" w14:textId="77777777" w:rsidR="00041569" w:rsidRPr="00783954" w:rsidRDefault="00041569" w:rsidP="008B646C">
                    <w:pPr>
                      <w:rPr>
                        <w:rFonts w:ascii="Lucida Sans" w:hAnsi="Lucida Sans"/>
                        <w:b/>
                        <w:color w:val="auto"/>
                        <w:sz w:val="50"/>
                        <w:szCs w:val="50"/>
                      </w:rPr>
                    </w:pPr>
                  </w:p>
                </w:txbxContent>
              </v:textbox>
            </v:shape>
          </w:pict>
        </mc:Fallback>
      </mc:AlternateContent>
    </w:r>
    <w:r>
      <w:rPr>
        <w:noProof/>
      </w:rPr>
      <mc:AlternateContent>
        <mc:Choice Requires="wpg">
          <w:drawing>
            <wp:anchor distT="0" distB="0" distL="114300" distR="114300" simplePos="0" relativeHeight="251703296" behindDoc="0" locked="1" layoutInCell="1" allowOverlap="1" wp14:anchorId="43220C3A" wp14:editId="48511198">
              <wp:simplePos x="0" y="0"/>
              <wp:positionH relativeFrom="column">
                <wp:posOffset>-688975</wp:posOffset>
              </wp:positionH>
              <wp:positionV relativeFrom="paragraph">
                <wp:posOffset>-451485</wp:posOffset>
              </wp:positionV>
              <wp:extent cx="7739380" cy="1367790"/>
              <wp:effectExtent l="0" t="0" r="7620" b="3810"/>
              <wp:wrapNone/>
              <wp:docPr id="6" name="Gruppieren 6"/>
              <wp:cNvGraphicFramePr/>
              <a:graphic xmlns:a="http://schemas.openxmlformats.org/drawingml/2006/main">
                <a:graphicData uri="http://schemas.microsoft.com/office/word/2010/wordprocessingGroup">
                  <wpg:wgp>
                    <wpg:cNvGrpSpPr/>
                    <wpg:grpSpPr>
                      <a:xfrm>
                        <a:off x="0" y="0"/>
                        <a:ext cx="7739380" cy="1367790"/>
                        <a:chOff x="0" y="0"/>
                        <a:chExt cx="7739380" cy="1367790"/>
                      </a:xfrm>
                    </wpg:grpSpPr>
                    <wps:wsp>
                      <wps:cNvPr id="7" name="Rechteck 7"/>
                      <wps:cNvSpPr/>
                      <wps:spPr>
                        <a:xfrm>
                          <a:off x="0" y="0"/>
                          <a:ext cx="7739380" cy="1367790"/>
                        </a:xfrm>
                        <a:prstGeom prst="rect">
                          <a:avLst/>
                        </a:prstGeom>
                        <a:solidFill>
                          <a:srgbClr val="9999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Bild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15561" y="803404"/>
                          <a:ext cx="2056078" cy="322418"/>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2D99F5" id="Gruppieren 6" o:spid="_x0000_s1026" style="position:absolute;margin-left:-54.25pt;margin-top:-35.55pt;width:609.4pt;height:107.7pt;z-index:251703296;mso-width-relative:margin;mso-height-relative:margin" coordsize="77393,136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">
              <v:rect id="Rechteck 7" o:spid="_x0000_s1027" style="position:absolute;width:77393;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" fillcolor="#9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9" o:spid="_x0000_s1028" type="#_x0000_t75" style="position:absolute;left:49155;top:8034;width:20561;height:3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">
                <v:imagedata r:id="rId2" o:title=""/>
                <v:path arrowok="t"/>
              </v:shape>
              <w10:anchorlock/>
            </v:group>
          </w:pict>
        </mc:Fallback>
      </mc:AlternateContent>
    </w:r>
    <w:r>
      <w:rPr>
        <w:noProof/>
      </w:rPr>
      <mc:AlternateContent>
        <mc:Choice Requires="wps">
          <w:drawing>
            <wp:anchor distT="0" distB="0" distL="114300" distR="114300" simplePos="0" relativeHeight="251696128" behindDoc="0" locked="0" layoutInCell="1" allowOverlap="1" wp14:anchorId="72CB36A8" wp14:editId="78FCBE31">
              <wp:simplePos x="0" y="0"/>
              <wp:positionH relativeFrom="column">
                <wp:posOffset>-685800</wp:posOffset>
              </wp:positionH>
              <wp:positionV relativeFrom="paragraph">
                <wp:posOffset>3310890</wp:posOffset>
              </wp:positionV>
              <wp:extent cx="177800" cy="0"/>
              <wp:effectExtent l="0" t="0" r="25400" b="25400"/>
              <wp:wrapNone/>
              <wp:docPr id="56" name="Gerade Verbindung 56"/>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84876" id="Gerade Verbindung 5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60.7pt" to="-40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" strokecolor="#4c4c4c"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98538" w14:textId="77777777" w:rsidR="00041569" w:rsidRDefault="00041569">
    <w:pPr>
      <w:pStyle w:val="Kopfzeile"/>
    </w:pPr>
    <w:r>
      <w:rPr>
        <w:noProof/>
      </w:rPr>
      <mc:AlternateContent>
        <mc:Choice Requires="wpg">
          <w:drawing>
            <wp:anchor distT="0" distB="0" distL="114300" distR="114300" simplePos="0" relativeHeight="251701248" behindDoc="0" locked="1" layoutInCell="1" allowOverlap="1" wp14:anchorId="37D7D967" wp14:editId="358CE6A8">
              <wp:simplePos x="0" y="0"/>
              <wp:positionH relativeFrom="column">
                <wp:posOffset>-687705</wp:posOffset>
              </wp:positionH>
              <wp:positionV relativeFrom="paragraph">
                <wp:posOffset>-450215</wp:posOffset>
              </wp:positionV>
              <wp:extent cx="7739380" cy="1800225"/>
              <wp:effectExtent l="0" t="0" r="7620" b="3175"/>
              <wp:wrapNone/>
              <wp:docPr id="5" name="Gruppieren 5"/>
              <wp:cNvGraphicFramePr/>
              <a:graphic xmlns:a="http://schemas.openxmlformats.org/drawingml/2006/main">
                <a:graphicData uri="http://schemas.microsoft.com/office/word/2010/wordprocessingGroup">
                  <wpg:wgp>
                    <wpg:cNvGrpSpPr/>
                    <wpg:grpSpPr>
                      <a:xfrm>
                        <a:off x="0" y="0"/>
                        <a:ext cx="7739380" cy="1800225"/>
                        <a:chOff x="0" y="0"/>
                        <a:chExt cx="7739380" cy="1800806"/>
                      </a:xfrm>
                    </wpg:grpSpPr>
                    <wps:wsp>
                      <wps:cNvPr id="21" name="Rechteck 21"/>
                      <wps:cNvSpPr/>
                      <wps:spPr>
                        <a:xfrm>
                          <a:off x="0" y="0"/>
                          <a:ext cx="7739380" cy="1367790"/>
                        </a:xfrm>
                        <a:prstGeom prst="rect">
                          <a:avLst/>
                        </a:prstGeom>
                        <a:solidFill>
                          <a:srgbClr val="99999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9" name="Bild 3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915561" y="803404"/>
                          <a:ext cx="2056078" cy="322418"/>
                        </a:xfrm>
                        <a:prstGeom prst="rect">
                          <a:avLst/>
                        </a:prstGeom>
                      </pic:spPr>
                    </pic:pic>
                    <wps:wsp>
                      <wps:cNvPr id="307" name="Textfeld 2"/>
                      <wps:cNvSpPr txBox="1">
                        <a:spLocks noChangeArrowheads="1"/>
                      </wps:cNvSpPr>
                      <wps:spPr bwMode="auto">
                        <a:xfrm>
                          <a:off x="4442613" y="1457362"/>
                          <a:ext cx="2642082" cy="343444"/>
                        </a:xfrm>
                        <a:prstGeom prst="rect">
                          <a:avLst/>
                        </a:prstGeom>
                        <a:noFill/>
                        <a:ln w="9525">
                          <a:noFill/>
                          <a:miter lim="800000"/>
                          <a:headEnd/>
                          <a:tailEnd/>
                        </a:ln>
                      </wps:spPr>
                      <wps:txbx>
                        <w:txbxContent>
                          <w:p w14:paraId="1AB0F08C" w14:textId="77777777" w:rsidR="00041569" w:rsidRPr="00A752BD" w:rsidRDefault="00041569" w:rsidP="009C601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66D4C6FA" w14:textId="508F0B4A" w:rsidR="00041569" w:rsidRPr="00783954" w:rsidRDefault="00041569" w:rsidP="009C601C">
                            <w:pPr>
                              <w:rPr>
                                <w:rFonts w:ascii="Lucida Sans" w:hAnsi="Lucida Sans"/>
                                <w:b/>
                                <w:color w:val="auto"/>
                                <w:sz w:val="50"/>
                                <w:szCs w:val="5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D7D967" id="Gruppieren 5" o:spid="_x0000_s1027" style="position:absolute;margin-left:-54.15pt;margin-top:-35.45pt;width:609.4pt;height:141.75pt;z-index:251701248;mso-width-relative:margin;mso-height-relative:margin" coordsize="77393,180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">
              <v:rect id="Rechteck 21" o:spid="_x0000_s1028" style="position:absolute;width:77393;height:13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" fillcolor="#9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9" o:spid="_x0000_s1029" type="#_x0000_t75" style="position:absolute;left:49155;top:8034;width:20561;height:3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">
                <v:imagedata r:id="rId2" o:title=""/>
                <v:path arrowok="t"/>
              </v:shape>
              <v:shapetype id="_x0000_t202" coordsize="21600,21600" o:spt="202" path="m,l,21600r21600,l21600,xe">
                <v:stroke joinstyle="miter"/>
                <v:path gradientshapeok="t" o:connecttype="rect"/>
              </v:shapetype>
              <v:shape id="_x0000_s1030" type="#_x0000_t202" style="position:absolute;left:44426;top:14573;width:264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AB0F08C" w14:textId="77777777" w:rsidR="00041569" w:rsidRPr="00A752BD" w:rsidRDefault="00041569" w:rsidP="009C601C">
                      <w:pPr>
                        <w:pStyle w:val="HS-ABSATZNORMAL"/>
                        <w:spacing w:after="0" w:line="400" w:lineRule="exact"/>
                        <w:ind w:right="-1786"/>
                        <w:rPr>
                          <w:rFonts w:ascii="Arial" w:hAnsi="Arial"/>
                          <w:b/>
                          <w:noProof/>
                          <w:sz w:val="44"/>
                          <w:szCs w:val="44"/>
                        </w:rPr>
                      </w:pPr>
                      <w:r w:rsidRPr="00A752BD">
                        <w:rPr>
                          <w:rFonts w:ascii="Arial" w:hAnsi="Arial"/>
                          <w:b/>
                          <w:noProof/>
                          <w:sz w:val="44"/>
                          <w:szCs w:val="44"/>
                        </w:rPr>
                        <w:t>Presseinformation</w:t>
                      </w:r>
                    </w:p>
                    <w:p w14:paraId="66D4C6FA" w14:textId="508F0B4A" w:rsidR="00041569" w:rsidRPr="00783954" w:rsidRDefault="00041569" w:rsidP="009C601C">
                      <w:pPr>
                        <w:rPr>
                          <w:rFonts w:ascii="Lucida Sans" w:hAnsi="Lucida Sans"/>
                          <w:b/>
                          <w:color w:val="auto"/>
                          <w:sz w:val="50"/>
                          <w:szCs w:val="50"/>
                        </w:rPr>
                      </w:pPr>
                    </w:p>
                  </w:txbxContent>
                </v:textbox>
              </v:shape>
              <w10:anchorlock/>
            </v:group>
          </w:pict>
        </mc:Fallback>
      </mc:AlternateContent>
    </w:r>
    <w:r>
      <w:rPr>
        <w:noProof/>
      </w:rPr>
      <mc:AlternateContent>
        <mc:Choice Requires="wps">
          <w:drawing>
            <wp:anchor distT="0" distB="0" distL="114300" distR="114300" simplePos="0" relativeHeight="251691008" behindDoc="0" locked="0" layoutInCell="1" allowOverlap="1" wp14:anchorId="4237D7C5" wp14:editId="735D7169">
              <wp:simplePos x="0" y="0"/>
              <wp:positionH relativeFrom="column">
                <wp:posOffset>-685800</wp:posOffset>
              </wp:positionH>
              <wp:positionV relativeFrom="paragraph">
                <wp:posOffset>3310890</wp:posOffset>
              </wp:positionV>
              <wp:extent cx="177800" cy="0"/>
              <wp:effectExtent l="0" t="0" r="25400" b="25400"/>
              <wp:wrapNone/>
              <wp:docPr id="53" name="Gerade Verbindung 53"/>
              <wp:cNvGraphicFramePr/>
              <a:graphic xmlns:a="http://schemas.openxmlformats.org/drawingml/2006/main">
                <a:graphicData uri="http://schemas.microsoft.com/office/word/2010/wordprocessingShape">
                  <wps:wsp>
                    <wps:cNvCnPr/>
                    <wps:spPr>
                      <a:xfrm>
                        <a:off x="0" y="0"/>
                        <a:ext cx="177800" cy="0"/>
                      </a:xfrm>
                      <a:prstGeom prst="line">
                        <a:avLst/>
                      </a:prstGeom>
                      <a:ln w="6350" cmpd="sng">
                        <a:solidFill>
                          <a:srgbClr val="4C4C4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8EB25C" id="Gerade Verbindung 5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60.7pt" to="-40pt,2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" strokecolor="#4c4c4c" strokeweight=".5p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Klaua">
    <w15:presenceInfo w15:providerId="AD" w15:userId="S-1-5-21-543094082-3157785622-3070702354-73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29"/>
    <w:rsid w:val="00002EFA"/>
    <w:rsid w:val="00041569"/>
    <w:rsid w:val="000464F5"/>
    <w:rsid w:val="00054D48"/>
    <w:rsid w:val="00083342"/>
    <w:rsid w:val="000D2CFB"/>
    <w:rsid w:val="00130823"/>
    <w:rsid w:val="00162052"/>
    <w:rsid w:val="001C672B"/>
    <w:rsid w:val="00222847"/>
    <w:rsid w:val="00255A7D"/>
    <w:rsid w:val="002A0124"/>
    <w:rsid w:val="002C7397"/>
    <w:rsid w:val="002F4E0E"/>
    <w:rsid w:val="00306065"/>
    <w:rsid w:val="00323EC7"/>
    <w:rsid w:val="00371246"/>
    <w:rsid w:val="00374822"/>
    <w:rsid w:val="003A3863"/>
    <w:rsid w:val="00415864"/>
    <w:rsid w:val="00462A88"/>
    <w:rsid w:val="004A3E26"/>
    <w:rsid w:val="004E345B"/>
    <w:rsid w:val="005F6587"/>
    <w:rsid w:val="00663166"/>
    <w:rsid w:val="006809DD"/>
    <w:rsid w:val="006F79C7"/>
    <w:rsid w:val="0076138C"/>
    <w:rsid w:val="00783954"/>
    <w:rsid w:val="00817BF0"/>
    <w:rsid w:val="008B646C"/>
    <w:rsid w:val="008E0BCE"/>
    <w:rsid w:val="008F5336"/>
    <w:rsid w:val="0090132F"/>
    <w:rsid w:val="00934303"/>
    <w:rsid w:val="00992719"/>
    <w:rsid w:val="009A6DBB"/>
    <w:rsid w:val="009C4FCB"/>
    <w:rsid w:val="009C601C"/>
    <w:rsid w:val="009D75B5"/>
    <w:rsid w:val="009F0F29"/>
    <w:rsid w:val="00A222C6"/>
    <w:rsid w:val="00A31AE6"/>
    <w:rsid w:val="00A36290"/>
    <w:rsid w:val="00A53965"/>
    <w:rsid w:val="00A74317"/>
    <w:rsid w:val="00A93CDC"/>
    <w:rsid w:val="00AD77F7"/>
    <w:rsid w:val="00B02B4A"/>
    <w:rsid w:val="00B95EE8"/>
    <w:rsid w:val="00BA1865"/>
    <w:rsid w:val="00BD18FE"/>
    <w:rsid w:val="00BF0527"/>
    <w:rsid w:val="00C1255D"/>
    <w:rsid w:val="00C20ABF"/>
    <w:rsid w:val="00C44DD9"/>
    <w:rsid w:val="00C65895"/>
    <w:rsid w:val="00C67C57"/>
    <w:rsid w:val="00CB7596"/>
    <w:rsid w:val="00D1377C"/>
    <w:rsid w:val="00D158D8"/>
    <w:rsid w:val="00D27A75"/>
    <w:rsid w:val="00D94AC1"/>
    <w:rsid w:val="00E6070F"/>
    <w:rsid w:val="00E747A1"/>
    <w:rsid w:val="00E85656"/>
    <w:rsid w:val="00EA3D85"/>
    <w:rsid w:val="00EB5F5D"/>
    <w:rsid w:val="00EC3937"/>
    <w:rsid w:val="00ED36EE"/>
    <w:rsid w:val="00F1215E"/>
    <w:rsid w:val="00F33F74"/>
    <w:rsid w:val="00F63D1C"/>
    <w:rsid w:val="00F8256C"/>
    <w:rsid w:val="00F90BBF"/>
    <w:rsid w:val="00FB3929"/>
    <w:rsid w:val="00FD5DB8"/>
    <w:rsid w:val="00FF03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1C6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 Creaton"/>
    <w:rsid w:val="00EC3937"/>
    <w:rPr>
      <w:rFonts w:ascii="Arial" w:hAnsi="Arial"/>
      <w:color w:val="4C4C4C"/>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rsid w:val="00BD18FE"/>
    <w:rPr>
      <w:i/>
      <w:iCs/>
    </w:rPr>
  </w:style>
  <w:style w:type="paragraph" w:styleId="Anfhrungszeichen">
    <w:name w:val="Quote"/>
    <w:basedOn w:val="Standard"/>
    <w:next w:val="Standard"/>
    <w:link w:val="AnfhrungszeichenZeichen"/>
    <w:uiPriority w:val="29"/>
    <w:rsid w:val="00BD18FE"/>
    <w:rPr>
      <w:i/>
      <w:iCs/>
      <w:color w:val="000000" w:themeColor="text1"/>
    </w:rPr>
  </w:style>
  <w:style w:type="character" w:customStyle="1" w:styleId="AnfhrungszeichenZeichen">
    <w:name w:val="Anführungszeichen Zeichen"/>
    <w:basedOn w:val="Absatzstandardschriftart"/>
    <w:link w:val="Anfhrungszeichen"/>
    <w:uiPriority w:val="29"/>
    <w:rsid w:val="00BD18FE"/>
    <w:rPr>
      <w:i/>
      <w:iCs/>
      <w:color w:val="000000" w:themeColor="text1"/>
    </w:rPr>
  </w:style>
  <w:style w:type="paragraph" w:styleId="KeinLeerraum">
    <w:name w:val="No Spacing"/>
    <w:aliases w:val="Standart"/>
    <w:uiPriority w:val="1"/>
    <w:qFormat/>
    <w:rsid w:val="00EC3937"/>
    <w:rPr>
      <w:rFonts w:ascii="Arial" w:hAnsi="Arial"/>
      <w:color w:val="4C4C4C"/>
      <w:sz w:val="20"/>
    </w:rPr>
  </w:style>
  <w:style w:type="paragraph" w:styleId="Kopfzeile">
    <w:name w:val="header"/>
    <w:basedOn w:val="Standard"/>
    <w:link w:val="KopfzeileZeichen"/>
    <w:uiPriority w:val="99"/>
    <w:unhideWhenUsed/>
    <w:rsid w:val="00BD18FE"/>
    <w:pPr>
      <w:tabs>
        <w:tab w:val="center" w:pos="4536"/>
        <w:tab w:val="right" w:pos="9072"/>
      </w:tabs>
    </w:pPr>
  </w:style>
  <w:style w:type="character" w:customStyle="1" w:styleId="KopfzeileZeichen">
    <w:name w:val="Kopfzeile Zeichen"/>
    <w:basedOn w:val="Absatzstandardschriftart"/>
    <w:link w:val="Kopfzeile"/>
    <w:uiPriority w:val="99"/>
    <w:rsid w:val="00BD18FE"/>
  </w:style>
  <w:style w:type="paragraph" w:styleId="Fuzeile">
    <w:name w:val="footer"/>
    <w:basedOn w:val="Standard"/>
    <w:link w:val="FuzeileZeichen"/>
    <w:uiPriority w:val="99"/>
    <w:unhideWhenUsed/>
    <w:rsid w:val="00BD18FE"/>
    <w:pPr>
      <w:tabs>
        <w:tab w:val="center" w:pos="4536"/>
        <w:tab w:val="right" w:pos="9072"/>
      </w:tabs>
    </w:pPr>
  </w:style>
  <w:style w:type="character" w:customStyle="1" w:styleId="FuzeileZeichen">
    <w:name w:val="Fußzeile Zeichen"/>
    <w:basedOn w:val="Absatzstandardschriftart"/>
    <w:link w:val="Fuzeile"/>
    <w:uiPriority w:val="99"/>
    <w:rsid w:val="00BD18FE"/>
  </w:style>
  <w:style w:type="paragraph" w:styleId="Sprechblasentext">
    <w:name w:val="Balloon Text"/>
    <w:basedOn w:val="Standard"/>
    <w:link w:val="SprechblasentextZeichen"/>
    <w:uiPriority w:val="99"/>
    <w:semiHidden/>
    <w:unhideWhenUsed/>
    <w:rsid w:val="00BD18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8FE"/>
    <w:rPr>
      <w:rFonts w:ascii="Lucida Grande" w:hAnsi="Lucida Grande" w:cs="Lucida Grande"/>
      <w:sz w:val="18"/>
      <w:szCs w:val="18"/>
    </w:rPr>
  </w:style>
  <w:style w:type="paragraph" w:customStyle="1" w:styleId="StandartCreatonBold">
    <w:name w:val="Standart Creaton Bold"/>
    <w:basedOn w:val="Standard"/>
    <w:rsid w:val="00EC3937"/>
  </w:style>
  <w:style w:type="character" w:styleId="Link">
    <w:name w:val="Hyperlink"/>
    <w:basedOn w:val="Absatzstandardschriftart"/>
    <w:uiPriority w:val="99"/>
    <w:unhideWhenUsed/>
    <w:rsid w:val="00AD77F7"/>
    <w:rPr>
      <w:color w:val="0000FF" w:themeColor="hyperlink"/>
      <w:u w:val="single"/>
    </w:rPr>
  </w:style>
  <w:style w:type="paragraph" w:customStyle="1" w:styleId="HS-ABSATZNORMAL">
    <w:name w:val="HS-ABSATZ NORMAL"/>
    <w:rsid w:val="0090132F"/>
    <w:pPr>
      <w:spacing w:after="240" w:line="360" w:lineRule="exact"/>
    </w:pPr>
    <w:rPr>
      <w:rFonts w:ascii="Courier" w:eastAsia="Times New Roman" w:hAnsi="Courier" w:cs="Times New Roman"/>
      <w:szCs w:val="20"/>
    </w:rPr>
  </w:style>
  <w:style w:type="table" w:styleId="Tabellenraster">
    <w:name w:val="Table Grid"/>
    <w:basedOn w:val="NormaleTabelle"/>
    <w:uiPriority w:val="59"/>
    <w:rsid w:val="00F3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02EFA"/>
    <w:rPr>
      <w:sz w:val="16"/>
      <w:szCs w:val="16"/>
    </w:rPr>
  </w:style>
  <w:style w:type="paragraph" w:styleId="Kommentartext">
    <w:name w:val="annotation text"/>
    <w:basedOn w:val="Standard"/>
    <w:link w:val="KommentartextZeichen"/>
    <w:uiPriority w:val="99"/>
    <w:semiHidden/>
    <w:unhideWhenUsed/>
    <w:rsid w:val="00002EFA"/>
    <w:rPr>
      <w:szCs w:val="20"/>
    </w:rPr>
  </w:style>
  <w:style w:type="character" w:customStyle="1" w:styleId="KommentartextZeichen">
    <w:name w:val="Kommentartext Zeichen"/>
    <w:basedOn w:val="Absatzstandardschriftart"/>
    <w:link w:val="Kommentartext"/>
    <w:uiPriority w:val="99"/>
    <w:semiHidden/>
    <w:rsid w:val="00002EFA"/>
    <w:rPr>
      <w:rFonts w:ascii="Arial" w:hAnsi="Arial"/>
      <w:color w:val="4C4C4C"/>
      <w:sz w:val="20"/>
      <w:szCs w:val="20"/>
    </w:rPr>
  </w:style>
  <w:style w:type="paragraph" w:styleId="Kommentarthema">
    <w:name w:val="annotation subject"/>
    <w:basedOn w:val="Kommentartext"/>
    <w:next w:val="Kommentartext"/>
    <w:link w:val="KommentarthemaZeichen"/>
    <w:uiPriority w:val="99"/>
    <w:semiHidden/>
    <w:unhideWhenUsed/>
    <w:rsid w:val="00002EFA"/>
    <w:rPr>
      <w:b/>
      <w:bCs/>
    </w:rPr>
  </w:style>
  <w:style w:type="character" w:customStyle="1" w:styleId="KommentarthemaZeichen">
    <w:name w:val="Kommentarthema Zeichen"/>
    <w:basedOn w:val="KommentartextZeichen"/>
    <w:link w:val="Kommentarthema"/>
    <w:uiPriority w:val="99"/>
    <w:semiHidden/>
    <w:rsid w:val="00002EFA"/>
    <w:rPr>
      <w:rFonts w:ascii="Arial" w:hAnsi="Arial"/>
      <w:b/>
      <w:bCs/>
      <w:color w:val="4C4C4C"/>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tandard Creaton"/>
    <w:rsid w:val="00EC3937"/>
    <w:rPr>
      <w:rFonts w:ascii="Arial" w:hAnsi="Arial"/>
      <w:color w:val="4C4C4C"/>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ausstellen">
    <w:name w:val="Emphasis"/>
    <w:basedOn w:val="Absatzstandardschriftart"/>
    <w:uiPriority w:val="20"/>
    <w:rsid w:val="00BD18FE"/>
    <w:rPr>
      <w:i/>
      <w:iCs/>
    </w:rPr>
  </w:style>
  <w:style w:type="paragraph" w:styleId="Anfhrungszeichen">
    <w:name w:val="Quote"/>
    <w:basedOn w:val="Standard"/>
    <w:next w:val="Standard"/>
    <w:link w:val="AnfhrungszeichenZeichen"/>
    <w:uiPriority w:val="29"/>
    <w:rsid w:val="00BD18FE"/>
    <w:rPr>
      <w:i/>
      <w:iCs/>
      <w:color w:val="000000" w:themeColor="text1"/>
    </w:rPr>
  </w:style>
  <w:style w:type="character" w:customStyle="1" w:styleId="AnfhrungszeichenZeichen">
    <w:name w:val="Anführungszeichen Zeichen"/>
    <w:basedOn w:val="Absatzstandardschriftart"/>
    <w:link w:val="Anfhrungszeichen"/>
    <w:uiPriority w:val="29"/>
    <w:rsid w:val="00BD18FE"/>
    <w:rPr>
      <w:i/>
      <w:iCs/>
      <w:color w:val="000000" w:themeColor="text1"/>
    </w:rPr>
  </w:style>
  <w:style w:type="paragraph" w:styleId="KeinLeerraum">
    <w:name w:val="No Spacing"/>
    <w:aliases w:val="Standart"/>
    <w:uiPriority w:val="1"/>
    <w:qFormat/>
    <w:rsid w:val="00EC3937"/>
    <w:rPr>
      <w:rFonts w:ascii="Arial" w:hAnsi="Arial"/>
      <w:color w:val="4C4C4C"/>
      <w:sz w:val="20"/>
    </w:rPr>
  </w:style>
  <w:style w:type="paragraph" w:styleId="Kopfzeile">
    <w:name w:val="header"/>
    <w:basedOn w:val="Standard"/>
    <w:link w:val="KopfzeileZeichen"/>
    <w:uiPriority w:val="99"/>
    <w:unhideWhenUsed/>
    <w:rsid w:val="00BD18FE"/>
    <w:pPr>
      <w:tabs>
        <w:tab w:val="center" w:pos="4536"/>
        <w:tab w:val="right" w:pos="9072"/>
      </w:tabs>
    </w:pPr>
  </w:style>
  <w:style w:type="character" w:customStyle="1" w:styleId="KopfzeileZeichen">
    <w:name w:val="Kopfzeile Zeichen"/>
    <w:basedOn w:val="Absatzstandardschriftart"/>
    <w:link w:val="Kopfzeile"/>
    <w:uiPriority w:val="99"/>
    <w:rsid w:val="00BD18FE"/>
  </w:style>
  <w:style w:type="paragraph" w:styleId="Fuzeile">
    <w:name w:val="footer"/>
    <w:basedOn w:val="Standard"/>
    <w:link w:val="FuzeileZeichen"/>
    <w:uiPriority w:val="99"/>
    <w:unhideWhenUsed/>
    <w:rsid w:val="00BD18FE"/>
    <w:pPr>
      <w:tabs>
        <w:tab w:val="center" w:pos="4536"/>
        <w:tab w:val="right" w:pos="9072"/>
      </w:tabs>
    </w:pPr>
  </w:style>
  <w:style w:type="character" w:customStyle="1" w:styleId="FuzeileZeichen">
    <w:name w:val="Fußzeile Zeichen"/>
    <w:basedOn w:val="Absatzstandardschriftart"/>
    <w:link w:val="Fuzeile"/>
    <w:uiPriority w:val="99"/>
    <w:rsid w:val="00BD18FE"/>
  </w:style>
  <w:style w:type="paragraph" w:styleId="Sprechblasentext">
    <w:name w:val="Balloon Text"/>
    <w:basedOn w:val="Standard"/>
    <w:link w:val="SprechblasentextZeichen"/>
    <w:uiPriority w:val="99"/>
    <w:semiHidden/>
    <w:unhideWhenUsed/>
    <w:rsid w:val="00BD18F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8FE"/>
    <w:rPr>
      <w:rFonts w:ascii="Lucida Grande" w:hAnsi="Lucida Grande" w:cs="Lucida Grande"/>
      <w:sz w:val="18"/>
      <w:szCs w:val="18"/>
    </w:rPr>
  </w:style>
  <w:style w:type="paragraph" w:customStyle="1" w:styleId="StandartCreatonBold">
    <w:name w:val="Standart Creaton Bold"/>
    <w:basedOn w:val="Standard"/>
    <w:rsid w:val="00EC3937"/>
  </w:style>
  <w:style w:type="character" w:styleId="Link">
    <w:name w:val="Hyperlink"/>
    <w:basedOn w:val="Absatzstandardschriftart"/>
    <w:uiPriority w:val="99"/>
    <w:unhideWhenUsed/>
    <w:rsid w:val="00AD77F7"/>
    <w:rPr>
      <w:color w:val="0000FF" w:themeColor="hyperlink"/>
      <w:u w:val="single"/>
    </w:rPr>
  </w:style>
  <w:style w:type="paragraph" w:customStyle="1" w:styleId="HS-ABSATZNORMAL">
    <w:name w:val="HS-ABSATZ NORMAL"/>
    <w:rsid w:val="0090132F"/>
    <w:pPr>
      <w:spacing w:after="240" w:line="360" w:lineRule="exact"/>
    </w:pPr>
    <w:rPr>
      <w:rFonts w:ascii="Courier" w:eastAsia="Times New Roman" w:hAnsi="Courier" w:cs="Times New Roman"/>
      <w:szCs w:val="20"/>
    </w:rPr>
  </w:style>
  <w:style w:type="table" w:styleId="Tabellenraster">
    <w:name w:val="Table Grid"/>
    <w:basedOn w:val="NormaleTabelle"/>
    <w:uiPriority w:val="59"/>
    <w:rsid w:val="00F3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002EFA"/>
    <w:rPr>
      <w:sz w:val="16"/>
      <w:szCs w:val="16"/>
    </w:rPr>
  </w:style>
  <w:style w:type="paragraph" w:styleId="Kommentartext">
    <w:name w:val="annotation text"/>
    <w:basedOn w:val="Standard"/>
    <w:link w:val="KommentartextZeichen"/>
    <w:uiPriority w:val="99"/>
    <w:semiHidden/>
    <w:unhideWhenUsed/>
    <w:rsid w:val="00002EFA"/>
    <w:rPr>
      <w:szCs w:val="20"/>
    </w:rPr>
  </w:style>
  <w:style w:type="character" w:customStyle="1" w:styleId="KommentartextZeichen">
    <w:name w:val="Kommentartext Zeichen"/>
    <w:basedOn w:val="Absatzstandardschriftart"/>
    <w:link w:val="Kommentartext"/>
    <w:uiPriority w:val="99"/>
    <w:semiHidden/>
    <w:rsid w:val="00002EFA"/>
    <w:rPr>
      <w:rFonts w:ascii="Arial" w:hAnsi="Arial"/>
      <w:color w:val="4C4C4C"/>
      <w:sz w:val="20"/>
      <w:szCs w:val="20"/>
    </w:rPr>
  </w:style>
  <w:style w:type="paragraph" w:styleId="Kommentarthema">
    <w:name w:val="annotation subject"/>
    <w:basedOn w:val="Kommentartext"/>
    <w:next w:val="Kommentartext"/>
    <w:link w:val="KommentarthemaZeichen"/>
    <w:uiPriority w:val="99"/>
    <w:semiHidden/>
    <w:unhideWhenUsed/>
    <w:rsid w:val="00002EFA"/>
    <w:rPr>
      <w:b/>
      <w:bCs/>
    </w:rPr>
  </w:style>
  <w:style w:type="character" w:customStyle="1" w:styleId="KommentarthemaZeichen">
    <w:name w:val="Kommentarthema Zeichen"/>
    <w:basedOn w:val="KommentartextZeichen"/>
    <w:link w:val="Kommentarthema"/>
    <w:uiPriority w:val="99"/>
    <w:semiHidden/>
    <w:rsid w:val="00002EFA"/>
    <w:rPr>
      <w:rFonts w:ascii="Arial" w:hAnsi="Arial"/>
      <w:b/>
      <w:bCs/>
      <w:color w:val="4C4C4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eportal.brandrevier.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H:\Lotus\Notes\temp\notesFCE224\~822335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56FF-B2CA-A24F-B21A-07A4CE6F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\Lotus\Notes\temp\notesFCE224\~8223355.dotx</Template>
  <TotalTime>0</TotalTime>
  <Pages>4</Pages>
  <Words>445</Words>
  <Characters>2810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wco</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Klaua</dc:creator>
  <cp:lastModifiedBy>Anja Nazemi</cp:lastModifiedBy>
  <cp:revision>4</cp:revision>
  <cp:lastPrinted>2017-03-22T10:45:00Z</cp:lastPrinted>
  <dcterms:created xsi:type="dcterms:W3CDTF">2017-03-23T14:29:00Z</dcterms:created>
  <dcterms:modified xsi:type="dcterms:W3CDTF">2017-03-23T18:47:00Z</dcterms:modified>
</cp:coreProperties>
</file>